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1539"/>
        <w:gridCol w:w="1559"/>
        <w:gridCol w:w="1340"/>
        <w:gridCol w:w="946"/>
        <w:gridCol w:w="1016"/>
        <w:gridCol w:w="774"/>
        <w:gridCol w:w="207"/>
      </w:tblGrid>
      <w:tr w:rsidR="000404A4" w:rsidRPr="00FD764C" w:rsidTr="002F17BC">
        <w:trPr>
          <w:gridAfter w:val="2"/>
          <w:wAfter w:w="981" w:type="dxa"/>
          <w:trHeight w:val="258"/>
        </w:trPr>
        <w:tc>
          <w:tcPr>
            <w:tcW w:w="904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44062"/>
            <w:noWrap/>
            <w:vAlign w:val="bottom"/>
            <w:hideMark/>
          </w:tcPr>
          <w:p w:rsidR="000404A4" w:rsidRPr="00FD764C" w:rsidRDefault="00587EA2" w:rsidP="000404A4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 xml:space="preserve"> </w:t>
            </w:r>
            <w:r w:rsidR="000404A4" w:rsidRPr="00FD764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General</w:t>
            </w:r>
          </w:p>
        </w:tc>
      </w:tr>
      <w:tr w:rsidR="000404A4" w:rsidRPr="005A439A" w:rsidTr="002F17BC">
        <w:trPr>
          <w:gridAfter w:val="2"/>
          <w:wAfter w:w="981" w:type="dxa"/>
          <w:trHeight w:val="814"/>
        </w:trPr>
        <w:tc>
          <w:tcPr>
            <w:tcW w:w="90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679" w:rsidRDefault="006C4679" w:rsidP="007F0A15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0404A4" w:rsidRDefault="006C4679" w:rsidP="007F0A15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C467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SELECCIÓN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Pr="006C467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ABREVIADA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Pr="006C467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Pr="006C467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DOCENTES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Pr="006C467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NUEVOS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Pr="006C467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Pr="006C467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VINCULACIÓN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Pr="006C467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ESPECIAL PARA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Pr="006C467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EL PERIODO ACADÉMICO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Pr="006C467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2018-III</w:t>
            </w:r>
          </w:p>
          <w:p w:rsidR="006C4679" w:rsidRDefault="006C4679" w:rsidP="007F0A15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PROGRAMA DE MAESTRÍA EN INGENIERÍA CIVIL</w:t>
            </w:r>
          </w:p>
          <w:p w:rsidR="006C4679" w:rsidRPr="00FD764C" w:rsidRDefault="006C4679" w:rsidP="007F0A15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276"/>
        </w:trPr>
        <w:tc>
          <w:tcPr>
            <w:tcW w:w="264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Asignaturas</w:t>
            </w:r>
          </w:p>
        </w:tc>
        <w:tc>
          <w:tcPr>
            <w:tcW w:w="6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75F7" w:rsidRDefault="00F575F7" w:rsidP="00A26915">
            <w:pPr>
              <w:spacing w:before="0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7F0A15" w:rsidRPr="00A26915" w:rsidRDefault="00A8072F" w:rsidP="00A26915">
            <w:pPr>
              <w:spacing w:before="0"/>
              <w:rPr>
                <w:rFonts w:ascii="Arial" w:hAnsi="Arial" w:cs="Arial"/>
                <w:color w:val="000000"/>
                <w:sz w:val="22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PERFIL 3 - </w:t>
            </w:r>
            <w:r w:rsidR="006C467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1110</w:t>
            </w:r>
            <w:r w:rsidR="00535C47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2</w:t>
            </w:r>
            <w:r w:rsidR="006C467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00</w:t>
            </w:r>
            <w:r w:rsidR="00535C47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1</w:t>
            </w:r>
            <w:r w:rsidR="006C467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F222CB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–</w:t>
            </w:r>
            <w:r w:rsidR="006C467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535C47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DISEÑO DE EXPERIMENTOS</w:t>
            </w:r>
          </w:p>
          <w:p w:rsidR="00205017" w:rsidRPr="00FD764C" w:rsidRDefault="00205017" w:rsidP="007F0A15">
            <w:pPr>
              <w:spacing w:before="0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276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F17BC">
        <w:trPr>
          <w:gridAfter w:val="2"/>
          <w:wAfter w:w="981" w:type="dxa"/>
          <w:trHeight w:val="276"/>
        </w:trPr>
        <w:tc>
          <w:tcPr>
            <w:tcW w:w="264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Áreas de Conocimiento</w:t>
            </w:r>
          </w:p>
        </w:tc>
        <w:tc>
          <w:tcPr>
            <w:tcW w:w="6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85F" w:rsidRDefault="00535C47" w:rsidP="00B47A9E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CIENCIAS BÁSICAS</w:t>
            </w:r>
          </w:p>
          <w:p w:rsidR="00B47A9E" w:rsidRPr="00FD764C" w:rsidRDefault="00B47A9E" w:rsidP="00B47A9E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2F17BC">
        <w:trPr>
          <w:gridAfter w:val="2"/>
          <w:wAfter w:w="981" w:type="dxa"/>
          <w:trHeight w:val="276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284"/>
        </w:trPr>
        <w:tc>
          <w:tcPr>
            <w:tcW w:w="264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Perfil del Docente</w:t>
            </w:r>
          </w:p>
        </w:tc>
        <w:tc>
          <w:tcPr>
            <w:tcW w:w="6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09AD" w:rsidRDefault="00205017" w:rsidP="00F575F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575F7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PROFESIONAL EN </w:t>
            </w:r>
            <w:r w:rsidR="00B47A9E" w:rsidRPr="00F575F7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INGENIERÍA</w:t>
            </w:r>
            <w:r w:rsidR="00535C47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, O ESTADISTICA O MATEMATICAS</w:t>
            </w:r>
            <w:r w:rsidR="006C467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CON MAESTRÍA Y/O DOCTORADO EN</w:t>
            </w:r>
            <w:r w:rsidR="00535C47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CIENCIAS ESTADISTICAS</w:t>
            </w:r>
            <w:r w:rsidR="006C467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</w:p>
          <w:p w:rsidR="009309AD" w:rsidRDefault="009309AD" w:rsidP="009309AD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234058" w:rsidRDefault="006C4679" w:rsidP="009309AD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EXPERIENCIA </w:t>
            </w:r>
            <w:r w:rsidR="007F0A15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PROFESIONAL</w:t>
            </w:r>
            <w:r w:rsidR="009309AD" w:rsidRPr="009309AD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: 5 AÑOS </w:t>
            </w:r>
            <w:r w:rsidR="007F0A15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EN EL ÁREA DEL CONCURSO</w:t>
            </w:r>
          </w:p>
          <w:p w:rsidR="006C4679" w:rsidRPr="006C4679" w:rsidRDefault="006C4679" w:rsidP="006C4679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6C4679" w:rsidRPr="009309AD" w:rsidRDefault="006C4679" w:rsidP="006C4679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EXPERIENCIA DOCENTE</w:t>
            </w:r>
            <w:r w:rsidRPr="009309AD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3</w:t>
            </w:r>
            <w:r w:rsidRPr="009309AD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AÑOS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TIEMPO O EQUIVALENTE.</w:t>
            </w:r>
          </w:p>
          <w:p w:rsidR="00234058" w:rsidRPr="00FD764C" w:rsidRDefault="00234058" w:rsidP="006C4679">
            <w:pPr>
              <w:spacing w:before="0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284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284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284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284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284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284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284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284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284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276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375"/>
        </w:trPr>
        <w:tc>
          <w:tcPr>
            <w:tcW w:w="264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Disponibilidad de Tiempo</w:t>
            </w:r>
          </w:p>
        </w:tc>
        <w:tc>
          <w:tcPr>
            <w:tcW w:w="6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7A9E" w:rsidRDefault="00535C47" w:rsidP="000404A4">
            <w:pPr>
              <w:spacing w:befor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>DISEÑO DE EXPERIMENTOS</w:t>
            </w:r>
            <w:r w:rsidR="00AC4C21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 xml:space="preserve"> -</w:t>
            </w:r>
            <w:r w:rsidR="007F0A15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 xml:space="preserve"> GRUPO </w:t>
            </w:r>
            <w:r w:rsidR="00AC4C21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>111</w:t>
            </w:r>
          </w:p>
          <w:p w:rsidR="00AC4C21" w:rsidRPr="00B47A9E" w:rsidRDefault="00AC4C21" w:rsidP="000404A4">
            <w:pPr>
              <w:spacing w:befor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</w:pPr>
          </w:p>
          <w:p w:rsidR="00077497" w:rsidRDefault="00535C47" w:rsidP="00AC4C21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MIERCOLES</w:t>
            </w:r>
            <w:r w:rsidR="007F0A15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6 A </w:t>
            </w:r>
            <w:r w:rsidR="00AC4C21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9</w:t>
            </w:r>
            <w:r w:rsidR="007F0A15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AM </w:t>
            </w:r>
          </w:p>
          <w:p w:rsidR="00D31E52" w:rsidRDefault="00AC4C21" w:rsidP="00AC4C21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SEDE TECNOLÓGICA</w:t>
            </w:r>
            <w:r w:rsidR="00D31E52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  <w:p w:rsidR="00AC4C21" w:rsidRDefault="00D31E52" w:rsidP="00AC4C21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D31E52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UBICADA EN  CALLE 68 D BIS A SUR No.49-F-70 Candelaria La Nueva</w:t>
            </w:r>
          </w:p>
          <w:p w:rsidR="00AC4C21" w:rsidRPr="007F0A15" w:rsidRDefault="00AC4C21" w:rsidP="00AC4C21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375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148D5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148D5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375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148D5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148D5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148D5" w:rsidTr="002F17BC">
        <w:trPr>
          <w:gridAfter w:val="2"/>
          <w:wAfter w:w="981" w:type="dxa"/>
          <w:trHeight w:val="276"/>
        </w:trPr>
        <w:tc>
          <w:tcPr>
            <w:tcW w:w="264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Fecha del Concurso</w:t>
            </w:r>
          </w:p>
        </w:tc>
        <w:tc>
          <w:tcPr>
            <w:tcW w:w="6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5139" w:rsidRPr="00FD764C" w:rsidRDefault="007F0A15" w:rsidP="0017722A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JULIO</w:t>
            </w:r>
            <w:r w:rsidR="0017722A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AC4C21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3</w:t>
            </w:r>
            <w:r w:rsidR="00A714A1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1</w:t>
            </w:r>
            <w:r w:rsidR="00023086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17722A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DE 201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8</w:t>
            </w:r>
          </w:p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148D5" w:rsidTr="002F17BC">
        <w:trPr>
          <w:gridAfter w:val="2"/>
          <w:wAfter w:w="981" w:type="dxa"/>
          <w:trHeight w:val="276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276"/>
        </w:trPr>
        <w:tc>
          <w:tcPr>
            <w:tcW w:w="264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Documentos que debe anexar</w:t>
            </w:r>
          </w:p>
        </w:tc>
        <w:tc>
          <w:tcPr>
            <w:tcW w:w="6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D25139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HOJA VIDA CON SOPORTES LABORALES Y ACADÉMICOS</w:t>
            </w:r>
          </w:p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5A439A" w:rsidTr="002F17BC">
        <w:trPr>
          <w:gridAfter w:val="2"/>
          <w:wAfter w:w="981" w:type="dxa"/>
          <w:trHeight w:val="276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5A439A" w:rsidTr="002F17BC">
        <w:trPr>
          <w:gridAfter w:val="2"/>
          <w:wAfter w:w="981" w:type="dxa"/>
          <w:trHeight w:val="413"/>
        </w:trPr>
        <w:tc>
          <w:tcPr>
            <w:tcW w:w="264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Fecha y lugar de recepción de documentos</w:t>
            </w:r>
          </w:p>
        </w:tc>
        <w:tc>
          <w:tcPr>
            <w:tcW w:w="6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7BC" w:rsidRDefault="00407A57" w:rsidP="002F17BC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D2513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LAS HOJAS DE VIDA CON LOS RESPECTIVOS SOPORTES DEBEN SER ENTREGADAS DURANTE 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OS </w:t>
            </w:r>
            <w:r w:rsidRPr="00D2513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DÍA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S</w:t>
            </w:r>
            <w:r w:rsidRPr="00D2513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bookmarkStart w:id="0" w:name="_GoBack"/>
            <w:bookmarkEnd w:id="0"/>
            <w:r w:rsidR="00AC4C21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MIERCOLES 01</w:t>
            </w:r>
            <w:r w:rsidR="00272C34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023086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Y </w:t>
            </w:r>
            <w:r w:rsidR="00AC4C21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JUEVES</w:t>
            </w:r>
            <w:r w:rsidR="00023086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AC4C21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02</w:t>
            </w:r>
            <w:r w:rsidR="0017722A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DE </w:t>
            </w:r>
            <w:r w:rsidR="00AC4C21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AGOSTO</w:t>
            </w:r>
            <w:r w:rsidR="000D4633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DE 2018 </w:t>
            </w:r>
            <w:r w:rsidR="0017722A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ENTRE </w:t>
            </w:r>
            <w:r w:rsidR="00AC4C21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LAS 9:00 A.M. – 12:00 M. Y LA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AC4C21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:00 P.M. – 4:00 P.M</w:t>
            </w:r>
            <w:r w:rsidR="002F17B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2F17BC" w:rsidRPr="002F17B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O PUEDEN SER ENVIADAS AL </w:t>
            </w:r>
            <w:r w:rsidR="002F17BC" w:rsidRPr="002F17B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lastRenderedPageBreak/>
              <w:t xml:space="preserve">CORREO ELECTRONICO </w:t>
            </w:r>
            <w:r w:rsidR="002F17B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maestriacivil</w:t>
            </w:r>
            <w:r w:rsidR="002F17BC" w:rsidRPr="002F17B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@udistrital.edu.co CON EL FIN DE CLASIFICAR A LOS ASPIRANTES.</w:t>
            </w:r>
          </w:p>
          <w:p w:rsidR="002F17BC" w:rsidRDefault="002F17BC" w:rsidP="00407A5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407A57" w:rsidRPr="00D25139" w:rsidRDefault="00407A57" w:rsidP="00407A5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LA </w:t>
            </w:r>
            <w:r w:rsidRPr="00D2513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ENTREVISTA SE REALIZARÁ DURANTE EL DÍA  </w:t>
            </w:r>
            <w:r w:rsidR="00AC4C21" w:rsidRPr="00A8072F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>VIERNES</w:t>
            </w:r>
            <w:r w:rsidR="00023086" w:rsidRPr="00A8072F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272C34" w:rsidRPr="00A8072F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>0</w:t>
            </w:r>
            <w:r w:rsidR="00AC4C21" w:rsidRPr="00A8072F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>3</w:t>
            </w:r>
            <w:r w:rsidR="0017722A" w:rsidRPr="00A8072F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 xml:space="preserve"> DE </w:t>
            </w:r>
            <w:r w:rsidR="00272C34" w:rsidRPr="00A8072F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 xml:space="preserve">AGOSTO </w:t>
            </w:r>
            <w:r w:rsidRPr="00A8072F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 xml:space="preserve">A LAS </w:t>
            </w:r>
            <w:r w:rsidR="00A8072F" w:rsidRPr="00A8072F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>10</w:t>
            </w:r>
            <w:r w:rsidR="00272C34" w:rsidRPr="00A8072F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>:0</w:t>
            </w:r>
            <w:r w:rsidR="0017722A" w:rsidRPr="00A8072F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>0 A</w:t>
            </w:r>
            <w:r w:rsidRPr="00A8072F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>.M.</w:t>
            </w:r>
            <w:r w:rsidRPr="00D25139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 UNICAMENTE</w:t>
            </w:r>
            <w:r w:rsidR="002F17B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2F17BC">
              <w:t xml:space="preserve"> </w:t>
            </w:r>
            <w:r w:rsidR="002F17BC" w:rsidRPr="002F17B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SI LA HOJA DE VIDA FUE ENVIADA POR CORREO ELECTRONICO DEBERÁ PRESENTARSE A LA ENTREVISTA DE MANERA IMPRESA.</w:t>
            </w:r>
          </w:p>
          <w:p w:rsidR="00407A57" w:rsidRDefault="00407A57" w:rsidP="00407A57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0404A4" w:rsidRPr="00407A57" w:rsidRDefault="00407A57" w:rsidP="00AC4C21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148D5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>TANTO LA RECEPCIÓN DE LAS HOJAS DE VIDA COMO LA ENTREVISTA SE REALIZARÁ EN LA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 xml:space="preserve"> OFICINA DE </w:t>
            </w:r>
            <w:r w:rsidR="00AC4C21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 xml:space="preserve">POSGRADOS - </w:t>
            </w:r>
            <w:r w:rsidRPr="00F148D5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>FACULTAD TECNOLÓGICA UBICADA EN  CALLE 68 D BIS A SUR No.49-F-70 Candelaria La Nueva</w:t>
            </w:r>
          </w:p>
        </w:tc>
      </w:tr>
      <w:tr w:rsidR="000404A4" w:rsidRPr="005A439A" w:rsidTr="002F17BC">
        <w:trPr>
          <w:gridAfter w:val="2"/>
          <w:wAfter w:w="981" w:type="dxa"/>
          <w:trHeight w:val="413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B47A9E" w:rsidTr="002F17BC">
        <w:trPr>
          <w:gridAfter w:val="2"/>
          <w:wAfter w:w="981" w:type="dxa"/>
          <w:trHeight w:val="276"/>
        </w:trPr>
        <w:tc>
          <w:tcPr>
            <w:tcW w:w="264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Publicación de Resultados</w:t>
            </w:r>
          </w:p>
        </w:tc>
        <w:tc>
          <w:tcPr>
            <w:tcW w:w="6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2B0" w:rsidRDefault="00AC4C21" w:rsidP="0017722A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MIERCOLES</w:t>
            </w:r>
            <w:r w:rsidR="0017722A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272C34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8</w:t>
            </w:r>
            <w:r w:rsidR="0017722A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DE </w:t>
            </w:r>
            <w:r w:rsidR="00272C34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AGOSTO</w:t>
            </w:r>
            <w:r w:rsidR="0017722A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DE 2018 </w:t>
            </w:r>
          </w:p>
          <w:p w:rsidR="0017722A" w:rsidRPr="00FD764C" w:rsidRDefault="0017722A" w:rsidP="0017722A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B47A9E" w:rsidTr="002F17BC">
        <w:trPr>
          <w:gridAfter w:val="2"/>
          <w:wAfter w:w="981" w:type="dxa"/>
          <w:trHeight w:val="276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B47A9E" w:rsidTr="002F17BC">
        <w:trPr>
          <w:gridAfter w:val="2"/>
          <w:wAfter w:w="981" w:type="dxa"/>
          <w:trHeight w:val="276"/>
        </w:trPr>
        <w:tc>
          <w:tcPr>
            <w:tcW w:w="264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242672" w:rsidRPr="00B47A9E" w:rsidTr="00693630">
        <w:trPr>
          <w:trHeight w:val="55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72" w:rsidRPr="00FD764C" w:rsidRDefault="00242672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ED24FA" w:rsidTr="00693630">
        <w:trPr>
          <w:trHeight w:val="258"/>
        </w:trPr>
        <w:tc>
          <w:tcPr>
            <w:tcW w:w="26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Criterios de Evaluación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Si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No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244062"/>
            <w:noWrap/>
            <w:vAlign w:val="center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Valoración Máxima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ED24FA" w:rsidTr="00693630">
        <w:trPr>
          <w:trHeight w:val="271"/>
        </w:trPr>
        <w:tc>
          <w:tcPr>
            <w:tcW w:w="26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ED24FA" w:rsidTr="00693630">
        <w:trPr>
          <w:trHeight w:val="258"/>
        </w:trPr>
        <w:tc>
          <w:tcPr>
            <w:tcW w:w="26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Títulos de Pregrado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4A4" w:rsidRPr="00FD764C" w:rsidRDefault="000404A4" w:rsidP="00A143AB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A4" w:rsidRPr="00FD764C" w:rsidRDefault="002F17BC" w:rsidP="002F17BC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X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0404A4" w:rsidRPr="00FD764C" w:rsidTr="00693630">
        <w:trPr>
          <w:trHeight w:val="258"/>
        </w:trPr>
        <w:tc>
          <w:tcPr>
            <w:tcW w:w="2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Títulos de Postgrado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4A4" w:rsidRPr="00FD764C" w:rsidRDefault="00272C34" w:rsidP="00A143AB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272C34" w:rsidRPr="00FD764C" w:rsidTr="00693630">
        <w:trPr>
          <w:trHeight w:val="258"/>
        </w:trPr>
        <w:tc>
          <w:tcPr>
            <w:tcW w:w="2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34" w:rsidRPr="00FD764C" w:rsidRDefault="00272C3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Doctorado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34" w:rsidRDefault="00272C34" w:rsidP="00A143AB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34" w:rsidRPr="00FD764C" w:rsidRDefault="00272C3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72C34" w:rsidRPr="00FD764C" w:rsidRDefault="002F17BC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30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2C34" w:rsidRPr="00FD764C" w:rsidRDefault="002F17BC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No acumulable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2C34" w:rsidRPr="00FD764C" w:rsidRDefault="00272C3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272C34" w:rsidRPr="00FD764C" w:rsidTr="00693630">
        <w:trPr>
          <w:trHeight w:val="258"/>
        </w:trPr>
        <w:tc>
          <w:tcPr>
            <w:tcW w:w="2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34" w:rsidRPr="00FD764C" w:rsidRDefault="00272C3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Maestría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34" w:rsidRDefault="00272C34" w:rsidP="00A143AB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C34" w:rsidRPr="00FD764C" w:rsidRDefault="00272C3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72C34" w:rsidRPr="00FD764C" w:rsidRDefault="002F17BC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20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2C34" w:rsidRPr="00FD764C" w:rsidRDefault="00272C3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2C34" w:rsidRPr="00FD764C" w:rsidRDefault="00272C3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693630">
        <w:trPr>
          <w:trHeight w:val="258"/>
        </w:trPr>
        <w:tc>
          <w:tcPr>
            <w:tcW w:w="2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Experiencia docente</w:t>
            </w:r>
            <w:r w:rsidR="00272C34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 y profesional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4A4" w:rsidRPr="00FD764C" w:rsidRDefault="00272C34" w:rsidP="00A143AB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2F17BC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  <w:r w:rsidR="002F17B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20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2F17BC" w:rsidRPr="00FD764C" w:rsidTr="00693630">
        <w:trPr>
          <w:trHeight w:val="258"/>
        </w:trPr>
        <w:tc>
          <w:tcPr>
            <w:tcW w:w="2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BC" w:rsidRPr="00FD764C" w:rsidRDefault="002F17BC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Investigación y publicaciones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BC" w:rsidRDefault="002F17BC" w:rsidP="00A143AB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7BC" w:rsidRPr="00FD764C" w:rsidRDefault="002F17BC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F17BC" w:rsidRPr="00FD764C" w:rsidRDefault="002F17BC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10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17BC" w:rsidRPr="00FD764C" w:rsidRDefault="002F17BC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17BC" w:rsidRPr="00FD764C" w:rsidRDefault="002F17BC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404A4" w:rsidRPr="00FD764C" w:rsidTr="00693630">
        <w:trPr>
          <w:trHeight w:val="271"/>
        </w:trPr>
        <w:tc>
          <w:tcPr>
            <w:tcW w:w="264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Entrevista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4A4" w:rsidRPr="00FD764C" w:rsidRDefault="00272C34" w:rsidP="00A143AB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  <w:r w:rsidR="00272C34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40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4A4" w:rsidRPr="00FD764C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</w:tbl>
    <w:p w:rsidR="00AE3ACF" w:rsidRPr="00FD764C" w:rsidRDefault="002F17BC" w:rsidP="00E31796">
      <w:pPr>
        <w:rPr>
          <w:rFonts w:ascii="Arial" w:hAnsi="Arial" w:cs="Arial"/>
          <w:sz w:val="24"/>
          <w:szCs w:val="24"/>
        </w:rPr>
      </w:pPr>
      <w:r>
        <w:t>*</w:t>
      </w:r>
      <w:r w:rsidRPr="002F17BC">
        <w:rPr>
          <w:rFonts w:ascii="Arial" w:hAnsi="Arial" w:cs="Arial"/>
          <w:color w:val="000000"/>
          <w:sz w:val="24"/>
          <w:szCs w:val="24"/>
          <w:lang w:val="es-CO" w:eastAsia="es-CO"/>
        </w:rPr>
        <w:t>El criterio de desempate entre los concursantes será la mayor experiencia docente acreditada.</w:t>
      </w:r>
    </w:p>
    <w:sectPr w:rsidR="00AE3ACF" w:rsidRPr="00FD764C" w:rsidSect="00503EE8">
      <w:headerReference w:type="default" r:id="rId8"/>
      <w:footerReference w:type="default" r:id="rId9"/>
      <w:pgSz w:w="12240" w:h="15840" w:code="1"/>
      <w:pgMar w:top="1616" w:right="1701" w:bottom="1418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DD" w:rsidRDefault="004439DD">
      <w:r>
        <w:separator/>
      </w:r>
    </w:p>
  </w:endnote>
  <w:endnote w:type="continuationSeparator" w:id="0">
    <w:p w:rsidR="004439DD" w:rsidRDefault="0044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BE" w:rsidRPr="00AE3ACF" w:rsidRDefault="00B603BE" w:rsidP="00AE3ACF">
    <w:pPr>
      <w:pStyle w:val="Piedepgina"/>
    </w:pPr>
    <w:r>
      <w:tab/>
    </w:r>
    <w:r>
      <w:tab/>
    </w:r>
    <w:r w:rsidR="00C414E1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C414E1">
      <w:rPr>
        <w:rStyle w:val="Nmerodepgina"/>
      </w:rPr>
      <w:fldChar w:fldCharType="separate"/>
    </w:r>
    <w:r w:rsidR="00A714A1">
      <w:rPr>
        <w:rStyle w:val="Nmerodepgina"/>
        <w:noProof/>
      </w:rPr>
      <w:t>2</w:t>
    </w:r>
    <w:r w:rsidR="00C414E1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DD" w:rsidRDefault="004439DD">
      <w:r>
        <w:separator/>
      </w:r>
    </w:p>
  </w:footnote>
  <w:footnote w:type="continuationSeparator" w:id="0">
    <w:p w:rsidR="004439DD" w:rsidRDefault="0044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E5A0A" w:rsidRPr="00FD764C" w:rsidTr="004405A9">
      <w:trPr>
        <w:jc w:val="center"/>
      </w:trPr>
      <w:tc>
        <w:tcPr>
          <w:tcW w:w="1276" w:type="dxa"/>
          <w:vMerge w:val="restart"/>
          <w:vAlign w:val="center"/>
        </w:tcPr>
        <w:p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390E5EC6" wp14:editId="77569D01">
                <wp:extent cx="704215" cy="648970"/>
                <wp:effectExtent l="0" t="0" r="635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E5A0A" w:rsidRPr="00FD764C" w:rsidRDefault="00487139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FORMATO DE P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>UBLICACIÓN ESTÁNDAR DE PERFILES</w:t>
          </w:r>
        </w:p>
      </w:tc>
      <w:tc>
        <w:tcPr>
          <w:tcW w:w="2268" w:type="dxa"/>
          <w:vAlign w:val="center"/>
        </w:tcPr>
        <w:p w:rsidR="008A6746" w:rsidRPr="00FD764C" w:rsidRDefault="00AE5A0A" w:rsidP="008A6746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Código: GD-PR-00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>3-FR-003</w:t>
          </w:r>
        </w:p>
      </w:tc>
      <w:tc>
        <w:tcPr>
          <w:tcW w:w="1843" w:type="dxa"/>
          <w:vMerge w:val="restart"/>
          <w:vAlign w:val="center"/>
        </w:tcPr>
        <w:p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594553215" r:id="rId3"/>
            </w:object>
          </w:r>
        </w:p>
      </w:tc>
    </w:tr>
    <w:tr w:rsidR="00AE5A0A" w:rsidRPr="00FD764C" w:rsidTr="004405A9">
      <w:trPr>
        <w:jc w:val="center"/>
      </w:trPr>
      <w:tc>
        <w:tcPr>
          <w:tcW w:w="1276" w:type="dxa"/>
          <w:vMerge/>
        </w:tcPr>
        <w:p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proofErr w:type="spellStart"/>
          <w:r w:rsidRPr="00FD764C">
            <w:rPr>
              <w:rFonts w:ascii="Arial" w:hAnsi="Arial" w:cs="Arial"/>
              <w:sz w:val="24"/>
              <w:szCs w:val="24"/>
              <w:lang w:val="es-CO"/>
            </w:rPr>
            <w:t>Macroproceso</w:t>
          </w:r>
          <w:proofErr w:type="spellEnd"/>
          <w:r w:rsidRPr="00FD764C">
            <w:rPr>
              <w:rFonts w:ascii="Arial" w:hAnsi="Arial" w:cs="Arial"/>
              <w:sz w:val="24"/>
              <w:szCs w:val="24"/>
              <w:lang w:val="es-CO"/>
            </w:rPr>
            <w:t>: Gestión Académica</w:t>
          </w:r>
        </w:p>
      </w:tc>
      <w:tc>
        <w:tcPr>
          <w:tcW w:w="2268" w:type="dxa"/>
          <w:vAlign w:val="center"/>
        </w:tcPr>
        <w:p w:rsidR="00AE5A0A" w:rsidRPr="00FD764C" w:rsidRDefault="002E01BC" w:rsidP="004405A9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>
            <w:rPr>
              <w:rFonts w:ascii="Arial" w:hAnsi="Arial" w:cs="Arial"/>
              <w:sz w:val="24"/>
              <w:szCs w:val="24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  <w:tr w:rsidR="00AE5A0A" w:rsidRPr="00FD764C" w:rsidTr="004405A9">
      <w:trPr>
        <w:trHeight w:val="523"/>
        <w:jc w:val="center"/>
      </w:trPr>
      <w:tc>
        <w:tcPr>
          <w:tcW w:w="1276" w:type="dxa"/>
          <w:vMerge/>
        </w:tcPr>
        <w:p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:rsidR="00AE5A0A" w:rsidRPr="00FD764C" w:rsidRDefault="00AE5A0A" w:rsidP="002E01BC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Fecha de Aprobación: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 xml:space="preserve"> </w:t>
          </w:r>
          <w:r w:rsidR="002E01BC" w:rsidRPr="002E01BC">
            <w:rPr>
              <w:rFonts w:ascii="Arial" w:hAnsi="Arial" w:cs="Arial"/>
              <w:sz w:val="24"/>
              <w:szCs w:val="24"/>
              <w:lang w:val="es-CO"/>
            </w:rPr>
            <w:t>08/09/2014</w:t>
          </w:r>
        </w:p>
      </w:tc>
      <w:tc>
        <w:tcPr>
          <w:tcW w:w="1843" w:type="dxa"/>
          <w:vMerge/>
        </w:tcPr>
        <w:p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</w:tbl>
  <w:p w:rsidR="00B603BE" w:rsidRPr="00AB3CDB" w:rsidRDefault="00B603BE" w:rsidP="00AB3CDB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F02BF"/>
    <w:multiLevelType w:val="hybridMultilevel"/>
    <w:tmpl w:val="906C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D76C24"/>
    <w:multiLevelType w:val="hybridMultilevel"/>
    <w:tmpl w:val="C674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1EAE3D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5ECBB9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2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7F97F05"/>
    <w:multiLevelType w:val="hybridMultilevel"/>
    <w:tmpl w:val="C944C52E"/>
    <w:lvl w:ilvl="0" w:tplc="04090019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25E656A8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 w15:restartNumberingAfterBreak="0">
    <w:nsid w:val="155B6D8B"/>
    <w:multiLevelType w:val="hybridMultilevel"/>
    <w:tmpl w:val="941C6E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6D106A"/>
    <w:multiLevelType w:val="hybridMultilevel"/>
    <w:tmpl w:val="93602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0617E1D"/>
    <w:multiLevelType w:val="hybridMultilevel"/>
    <w:tmpl w:val="FB521088"/>
    <w:lvl w:ilvl="0" w:tplc="FBF0D2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BD67D4"/>
    <w:multiLevelType w:val="hybridMultilevel"/>
    <w:tmpl w:val="3404D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620D54"/>
    <w:multiLevelType w:val="hybridMultilevel"/>
    <w:tmpl w:val="14DEF2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3BF00B8"/>
    <w:multiLevelType w:val="hybridMultilevel"/>
    <w:tmpl w:val="078A782A"/>
    <w:lvl w:ilvl="0" w:tplc="532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624088E0">
      <w:numFmt w:val="none"/>
      <w:lvlText w:val=""/>
      <w:lvlJc w:val="left"/>
      <w:pPr>
        <w:tabs>
          <w:tab w:val="num" w:pos="360"/>
        </w:tabs>
      </w:pPr>
    </w:lvl>
    <w:lvl w:ilvl="3" w:tplc="5DC4A73A">
      <w:numFmt w:val="none"/>
      <w:lvlText w:val=""/>
      <w:lvlJc w:val="left"/>
      <w:pPr>
        <w:tabs>
          <w:tab w:val="num" w:pos="360"/>
        </w:tabs>
      </w:pPr>
    </w:lvl>
    <w:lvl w:ilvl="4" w:tplc="EE3C1B2C">
      <w:numFmt w:val="none"/>
      <w:lvlText w:val=""/>
      <w:lvlJc w:val="left"/>
      <w:pPr>
        <w:tabs>
          <w:tab w:val="num" w:pos="360"/>
        </w:tabs>
      </w:pPr>
    </w:lvl>
    <w:lvl w:ilvl="5" w:tplc="BE868CA0">
      <w:numFmt w:val="none"/>
      <w:lvlText w:val=""/>
      <w:lvlJc w:val="left"/>
      <w:pPr>
        <w:tabs>
          <w:tab w:val="num" w:pos="360"/>
        </w:tabs>
      </w:pPr>
    </w:lvl>
    <w:lvl w:ilvl="6" w:tplc="59740A20">
      <w:numFmt w:val="none"/>
      <w:lvlText w:val=""/>
      <w:lvlJc w:val="left"/>
      <w:pPr>
        <w:tabs>
          <w:tab w:val="num" w:pos="360"/>
        </w:tabs>
      </w:pPr>
    </w:lvl>
    <w:lvl w:ilvl="7" w:tplc="B6DA766C">
      <w:numFmt w:val="none"/>
      <w:lvlText w:val=""/>
      <w:lvlJc w:val="left"/>
      <w:pPr>
        <w:tabs>
          <w:tab w:val="num" w:pos="360"/>
        </w:tabs>
      </w:pPr>
    </w:lvl>
    <w:lvl w:ilvl="8" w:tplc="9F20FA2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6F82B40"/>
    <w:multiLevelType w:val="hybridMultilevel"/>
    <w:tmpl w:val="F4CE16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0939DC"/>
    <w:multiLevelType w:val="hybridMultilevel"/>
    <w:tmpl w:val="0250F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D734B9E"/>
    <w:multiLevelType w:val="hybridMultilevel"/>
    <w:tmpl w:val="EB9A0854"/>
    <w:lvl w:ilvl="0" w:tplc="3BB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C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3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D5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BA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1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 w15:restartNumberingAfterBreak="0">
    <w:nsid w:val="5FB85FC1"/>
    <w:multiLevelType w:val="hybridMultilevel"/>
    <w:tmpl w:val="D430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9C7C3A"/>
    <w:multiLevelType w:val="hybridMultilevel"/>
    <w:tmpl w:val="49EA1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9604AF8"/>
    <w:multiLevelType w:val="hybridMultilevel"/>
    <w:tmpl w:val="46F23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0E58DD"/>
    <w:multiLevelType w:val="hybridMultilevel"/>
    <w:tmpl w:val="FE7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C24349"/>
    <w:multiLevelType w:val="hybridMultilevel"/>
    <w:tmpl w:val="3DBE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B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C6144"/>
    <w:multiLevelType w:val="hybridMultilevel"/>
    <w:tmpl w:val="503C8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6975671"/>
    <w:multiLevelType w:val="hybridMultilevel"/>
    <w:tmpl w:val="07B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9E547F"/>
    <w:multiLevelType w:val="hybridMultilevel"/>
    <w:tmpl w:val="C7EAF0B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 w15:restartNumberingAfterBreak="0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83861BA"/>
    <w:multiLevelType w:val="hybridMultilevel"/>
    <w:tmpl w:val="78A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08AB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B4D7EFE"/>
    <w:multiLevelType w:val="hybridMultilevel"/>
    <w:tmpl w:val="48C6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1"/>
  </w:num>
  <w:num w:numId="5">
    <w:abstractNumId w:val="17"/>
  </w:num>
  <w:num w:numId="6">
    <w:abstractNumId w:val="22"/>
  </w:num>
  <w:num w:numId="7">
    <w:abstractNumId w:val="24"/>
  </w:num>
  <w:num w:numId="8">
    <w:abstractNumId w:val="14"/>
  </w:num>
  <w:num w:numId="9">
    <w:abstractNumId w:val="3"/>
  </w:num>
  <w:num w:numId="10">
    <w:abstractNumId w:val="33"/>
  </w:num>
  <w:num w:numId="11">
    <w:abstractNumId w:val="9"/>
  </w:num>
  <w:num w:numId="12">
    <w:abstractNumId w:val="32"/>
  </w:num>
  <w:num w:numId="13">
    <w:abstractNumId w:val="6"/>
  </w:num>
  <w:num w:numId="14">
    <w:abstractNumId w:val="23"/>
  </w:num>
  <w:num w:numId="15">
    <w:abstractNumId w:val="4"/>
  </w:num>
  <w:num w:numId="16">
    <w:abstractNumId w:val="11"/>
  </w:num>
  <w:num w:numId="17">
    <w:abstractNumId w:val="18"/>
  </w:num>
  <w:num w:numId="18">
    <w:abstractNumId w:val="15"/>
  </w:num>
  <w:num w:numId="19">
    <w:abstractNumId w:val="31"/>
  </w:num>
  <w:num w:numId="20">
    <w:abstractNumId w:val="37"/>
  </w:num>
  <w:num w:numId="21">
    <w:abstractNumId w:val="35"/>
  </w:num>
  <w:num w:numId="22">
    <w:abstractNumId w:val="20"/>
  </w:num>
  <w:num w:numId="23">
    <w:abstractNumId w:val="34"/>
  </w:num>
  <w:num w:numId="24">
    <w:abstractNumId w:val="28"/>
  </w:num>
  <w:num w:numId="25">
    <w:abstractNumId w:val="7"/>
  </w:num>
  <w:num w:numId="26">
    <w:abstractNumId w:val="13"/>
  </w:num>
  <w:num w:numId="27">
    <w:abstractNumId w:val="2"/>
  </w:num>
  <w:num w:numId="28">
    <w:abstractNumId w:val="10"/>
  </w:num>
  <w:num w:numId="29">
    <w:abstractNumId w:val="36"/>
  </w:num>
  <w:num w:numId="30">
    <w:abstractNumId w:val="20"/>
  </w:num>
  <w:num w:numId="31">
    <w:abstractNumId w:val="20"/>
  </w:num>
  <w:num w:numId="32">
    <w:abstractNumId w:val="20"/>
  </w:num>
  <w:num w:numId="33">
    <w:abstractNumId w:val="5"/>
  </w:num>
  <w:num w:numId="34">
    <w:abstractNumId w:val="8"/>
  </w:num>
  <w:num w:numId="35">
    <w:abstractNumId w:val="5"/>
  </w:num>
  <w:num w:numId="36">
    <w:abstractNumId w:val="5"/>
  </w:num>
  <w:num w:numId="37">
    <w:abstractNumId w:val="26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29"/>
  </w:num>
  <w:num w:numId="43">
    <w:abstractNumId w:val="16"/>
  </w:num>
  <w:num w:numId="44">
    <w:abstractNumId w:val="5"/>
  </w:num>
  <w:num w:numId="45">
    <w:abstractNumId w:val="38"/>
  </w:num>
  <w:num w:numId="46">
    <w:abstractNumId w:val="27"/>
  </w:num>
  <w:num w:numId="47">
    <w:abstractNumId w:val="0"/>
  </w:num>
  <w:num w:numId="48">
    <w:abstractNumId w:val="12"/>
  </w:num>
  <w:num w:numId="4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39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1707"/>
    <w:rsid w:val="00023086"/>
    <w:rsid w:val="00025BD9"/>
    <w:rsid w:val="0003100E"/>
    <w:rsid w:val="00031427"/>
    <w:rsid w:val="0003275F"/>
    <w:rsid w:val="000400C4"/>
    <w:rsid w:val="000404A4"/>
    <w:rsid w:val="000606FF"/>
    <w:rsid w:val="00062727"/>
    <w:rsid w:val="00064038"/>
    <w:rsid w:val="00071488"/>
    <w:rsid w:val="000734DA"/>
    <w:rsid w:val="00074D42"/>
    <w:rsid w:val="00074E36"/>
    <w:rsid w:val="00077497"/>
    <w:rsid w:val="000774A1"/>
    <w:rsid w:val="0008232E"/>
    <w:rsid w:val="00084110"/>
    <w:rsid w:val="00086D30"/>
    <w:rsid w:val="0008735C"/>
    <w:rsid w:val="00091358"/>
    <w:rsid w:val="000932EC"/>
    <w:rsid w:val="000961EB"/>
    <w:rsid w:val="000968E9"/>
    <w:rsid w:val="00097384"/>
    <w:rsid w:val="000B26D6"/>
    <w:rsid w:val="000B2900"/>
    <w:rsid w:val="000B4982"/>
    <w:rsid w:val="000B5018"/>
    <w:rsid w:val="000D0F74"/>
    <w:rsid w:val="000D2ECA"/>
    <w:rsid w:val="000D3C3B"/>
    <w:rsid w:val="000D4633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100479"/>
    <w:rsid w:val="0010087B"/>
    <w:rsid w:val="00105188"/>
    <w:rsid w:val="00105811"/>
    <w:rsid w:val="00115201"/>
    <w:rsid w:val="0011555F"/>
    <w:rsid w:val="001244D0"/>
    <w:rsid w:val="001320EC"/>
    <w:rsid w:val="00133DB2"/>
    <w:rsid w:val="0014099E"/>
    <w:rsid w:val="0014184E"/>
    <w:rsid w:val="001442E7"/>
    <w:rsid w:val="00146FD2"/>
    <w:rsid w:val="0015190F"/>
    <w:rsid w:val="00152EF1"/>
    <w:rsid w:val="00153542"/>
    <w:rsid w:val="00153CDC"/>
    <w:rsid w:val="00154FD3"/>
    <w:rsid w:val="001572C1"/>
    <w:rsid w:val="00160AE1"/>
    <w:rsid w:val="00161BEE"/>
    <w:rsid w:val="00163048"/>
    <w:rsid w:val="001631E2"/>
    <w:rsid w:val="00163F1C"/>
    <w:rsid w:val="00165BDD"/>
    <w:rsid w:val="00167DB2"/>
    <w:rsid w:val="001745B2"/>
    <w:rsid w:val="00175724"/>
    <w:rsid w:val="00176657"/>
    <w:rsid w:val="0017722A"/>
    <w:rsid w:val="00184ACA"/>
    <w:rsid w:val="0018567E"/>
    <w:rsid w:val="001860BF"/>
    <w:rsid w:val="001911EC"/>
    <w:rsid w:val="001967F0"/>
    <w:rsid w:val="001A0D60"/>
    <w:rsid w:val="001A3D5B"/>
    <w:rsid w:val="001C22BE"/>
    <w:rsid w:val="001C251F"/>
    <w:rsid w:val="001D77FC"/>
    <w:rsid w:val="001E527D"/>
    <w:rsid w:val="001F3B82"/>
    <w:rsid w:val="001F5161"/>
    <w:rsid w:val="001F5727"/>
    <w:rsid w:val="00203170"/>
    <w:rsid w:val="00205017"/>
    <w:rsid w:val="0021548A"/>
    <w:rsid w:val="00217E05"/>
    <w:rsid w:val="002313AF"/>
    <w:rsid w:val="00234058"/>
    <w:rsid w:val="00242672"/>
    <w:rsid w:val="002431E4"/>
    <w:rsid w:val="00245ACB"/>
    <w:rsid w:val="00245B5B"/>
    <w:rsid w:val="0024677B"/>
    <w:rsid w:val="002501A6"/>
    <w:rsid w:val="0025587E"/>
    <w:rsid w:val="00270F07"/>
    <w:rsid w:val="00272C34"/>
    <w:rsid w:val="002732D9"/>
    <w:rsid w:val="0027569B"/>
    <w:rsid w:val="002945BF"/>
    <w:rsid w:val="002A1FD5"/>
    <w:rsid w:val="002B3EFE"/>
    <w:rsid w:val="002B65BB"/>
    <w:rsid w:val="002B7464"/>
    <w:rsid w:val="002B7F64"/>
    <w:rsid w:val="002C1C9A"/>
    <w:rsid w:val="002C4B5D"/>
    <w:rsid w:val="002C6201"/>
    <w:rsid w:val="002D20E4"/>
    <w:rsid w:val="002D6001"/>
    <w:rsid w:val="002D673C"/>
    <w:rsid w:val="002E01BC"/>
    <w:rsid w:val="002E0F27"/>
    <w:rsid w:val="002E7C7C"/>
    <w:rsid w:val="002F0FB6"/>
    <w:rsid w:val="002F17BC"/>
    <w:rsid w:val="00305B53"/>
    <w:rsid w:val="00312616"/>
    <w:rsid w:val="003201C8"/>
    <w:rsid w:val="003247EA"/>
    <w:rsid w:val="003263B4"/>
    <w:rsid w:val="00326B56"/>
    <w:rsid w:val="00326F94"/>
    <w:rsid w:val="00330E4C"/>
    <w:rsid w:val="00331169"/>
    <w:rsid w:val="0033261A"/>
    <w:rsid w:val="0033264A"/>
    <w:rsid w:val="00333651"/>
    <w:rsid w:val="00333A43"/>
    <w:rsid w:val="00334236"/>
    <w:rsid w:val="00342534"/>
    <w:rsid w:val="0034294D"/>
    <w:rsid w:val="00344C90"/>
    <w:rsid w:val="00345DA2"/>
    <w:rsid w:val="00347282"/>
    <w:rsid w:val="00353FC8"/>
    <w:rsid w:val="00362E19"/>
    <w:rsid w:val="0036453B"/>
    <w:rsid w:val="003715DB"/>
    <w:rsid w:val="00372ED7"/>
    <w:rsid w:val="00376C9A"/>
    <w:rsid w:val="00382F51"/>
    <w:rsid w:val="00384D6B"/>
    <w:rsid w:val="003859E7"/>
    <w:rsid w:val="00393D40"/>
    <w:rsid w:val="003A26CF"/>
    <w:rsid w:val="003A6EDD"/>
    <w:rsid w:val="003C1C42"/>
    <w:rsid w:val="003D32DA"/>
    <w:rsid w:val="003D699F"/>
    <w:rsid w:val="003D7DE5"/>
    <w:rsid w:val="003E0728"/>
    <w:rsid w:val="003E28A5"/>
    <w:rsid w:val="003E47DB"/>
    <w:rsid w:val="003E48D4"/>
    <w:rsid w:val="003E5F9A"/>
    <w:rsid w:val="003E7AC4"/>
    <w:rsid w:val="003F36E3"/>
    <w:rsid w:val="0040021E"/>
    <w:rsid w:val="00402100"/>
    <w:rsid w:val="00407A57"/>
    <w:rsid w:val="00414DCE"/>
    <w:rsid w:val="00422C9A"/>
    <w:rsid w:val="004255C7"/>
    <w:rsid w:val="00425E09"/>
    <w:rsid w:val="00430B6F"/>
    <w:rsid w:val="0043331B"/>
    <w:rsid w:val="00440553"/>
    <w:rsid w:val="00443780"/>
    <w:rsid w:val="004439DD"/>
    <w:rsid w:val="00447241"/>
    <w:rsid w:val="004478F1"/>
    <w:rsid w:val="00447FB2"/>
    <w:rsid w:val="00450B29"/>
    <w:rsid w:val="00451BB4"/>
    <w:rsid w:val="00452966"/>
    <w:rsid w:val="004544CE"/>
    <w:rsid w:val="00456DF1"/>
    <w:rsid w:val="00463FAD"/>
    <w:rsid w:val="0048085A"/>
    <w:rsid w:val="00483741"/>
    <w:rsid w:val="00487139"/>
    <w:rsid w:val="00490365"/>
    <w:rsid w:val="00492913"/>
    <w:rsid w:val="00494A66"/>
    <w:rsid w:val="00497467"/>
    <w:rsid w:val="004A1ED9"/>
    <w:rsid w:val="004A338C"/>
    <w:rsid w:val="004A4250"/>
    <w:rsid w:val="004A5B6B"/>
    <w:rsid w:val="004A7AA5"/>
    <w:rsid w:val="004B1D99"/>
    <w:rsid w:val="004B411D"/>
    <w:rsid w:val="004B66E5"/>
    <w:rsid w:val="004B6FAB"/>
    <w:rsid w:val="004B7D89"/>
    <w:rsid w:val="004C1B4C"/>
    <w:rsid w:val="004C2A9C"/>
    <w:rsid w:val="004D16DF"/>
    <w:rsid w:val="004D6BBD"/>
    <w:rsid w:val="004D7B3B"/>
    <w:rsid w:val="004F0CF7"/>
    <w:rsid w:val="004F1444"/>
    <w:rsid w:val="004F4427"/>
    <w:rsid w:val="004F48B3"/>
    <w:rsid w:val="00500120"/>
    <w:rsid w:val="005009C5"/>
    <w:rsid w:val="005012CE"/>
    <w:rsid w:val="00503EE8"/>
    <w:rsid w:val="00503FF1"/>
    <w:rsid w:val="00507477"/>
    <w:rsid w:val="00527129"/>
    <w:rsid w:val="00534239"/>
    <w:rsid w:val="0053486F"/>
    <w:rsid w:val="00534D68"/>
    <w:rsid w:val="00535C47"/>
    <w:rsid w:val="00535E45"/>
    <w:rsid w:val="00540156"/>
    <w:rsid w:val="005402E4"/>
    <w:rsid w:val="005529B3"/>
    <w:rsid w:val="00554DC9"/>
    <w:rsid w:val="005624B2"/>
    <w:rsid w:val="00562BBE"/>
    <w:rsid w:val="00562CFF"/>
    <w:rsid w:val="005640C6"/>
    <w:rsid w:val="005676E5"/>
    <w:rsid w:val="00572CD1"/>
    <w:rsid w:val="00574F23"/>
    <w:rsid w:val="00576752"/>
    <w:rsid w:val="00577DED"/>
    <w:rsid w:val="005868D8"/>
    <w:rsid w:val="00587EA2"/>
    <w:rsid w:val="00591299"/>
    <w:rsid w:val="00591489"/>
    <w:rsid w:val="005A439A"/>
    <w:rsid w:val="005A70BD"/>
    <w:rsid w:val="005B1D20"/>
    <w:rsid w:val="005B230C"/>
    <w:rsid w:val="005B485F"/>
    <w:rsid w:val="005D0836"/>
    <w:rsid w:val="005D0FE7"/>
    <w:rsid w:val="005D6342"/>
    <w:rsid w:val="005D720A"/>
    <w:rsid w:val="005E21A4"/>
    <w:rsid w:val="005E31F9"/>
    <w:rsid w:val="005F3913"/>
    <w:rsid w:val="005F3E2D"/>
    <w:rsid w:val="005F683B"/>
    <w:rsid w:val="005F6D8C"/>
    <w:rsid w:val="00603E0F"/>
    <w:rsid w:val="0060571A"/>
    <w:rsid w:val="006128B8"/>
    <w:rsid w:val="00613750"/>
    <w:rsid w:val="006258E4"/>
    <w:rsid w:val="00630DDB"/>
    <w:rsid w:val="00636FCF"/>
    <w:rsid w:val="006406AE"/>
    <w:rsid w:val="006439D7"/>
    <w:rsid w:val="00645AD4"/>
    <w:rsid w:val="006478FA"/>
    <w:rsid w:val="0066431A"/>
    <w:rsid w:val="00680CF5"/>
    <w:rsid w:val="00682B73"/>
    <w:rsid w:val="00682EC2"/>
    <w:rsid w:val="006871AC"/>
    <w:rsid w:val="00692B0C"/>
    <w:rsid w:val="00693630"/>
    <w:rsid w:val="0069526B"/>
    <w:rsid w:val="006958E0"/>
    <w:rsid w:val="0069770B"/>
    <w:rsid w:val="006A01F4"/>
    <w:rsid w:val="006B0908"/>
    <w:rsid w:val="006C2187"/>
    <w:rsid w:val="006C4679"/>
    <w:rsid w:val="006C5BC9"/>
    <w:rsid w:val="006E0689"/>
    <w:rsid w:val="006E2B36"/>
    <w:rsid w:val="006F44CE"/>
    <w:rsid w:val="00703508"/>
    <w:rsid w:val="0070473B"/>
    <w:rsid w:val="0070512E"/>
    <w:rsid w:val="00705381"/>
    <w:rsid w:val="007056B0"/>
    <w:rsid w:val="00711AA1"/>
    <w:rsid w:val="00714B19"/>
    <w:rsid w:val="00722BDE"/>
    <w:rsid w:val="007328DB"/>
    <w:rsid w:val="00734243"/>
    <w:rsid w:val="00743611"/>
    <w:rsid w:val="00753E90"/>
    <w:rsid w:val="00773DEB"/>
    <w:rsid w:val="007741DF"/>
    <w:rsid w:val="00774636"/>
    <w:rsid w:val="00781243"/>
    <w:rsid w:val="007833A2"/>
    <w:rsid w:val="0078732B"/>
    <w:rsid w:val="00787DA9"/>
    <w:rsid w:val="00787E0A"/>
    <w:rsid w:val="007A2CFF"/>
    <w:rsid w:val="007B3313"/>
    <w:rsid w:val="007B663B"/>
    <w:rsid w:val="007C4D01"/>
    <w:rsid w:val="007C5A5C"/>
    <w:rsid w:val="007D4C61"/>
    <w:rsid w:val="007D63D4"/>
    <w:rsid w:val="007E7B92"/>
    <w:rsid w:val="007F0A15"/>
    <w:rsid w:val="007F20AE"/>
    <w:rsid w:val="007F5560"/>
    <w:rsid w:val="00802093"/>
    <w:rsid w:val="00803056"/>
    <w:rsid w:val="00805CF9"/>
    <w:rsid w:val="00810B05"/>
    <w:rsid w:val="00820B48"/>
    <w:rsid w:val="00823735"/>
    <w:rsid w:val="00823FEB"/>
    <w:rsid w:val="008261D1"/>
    <w:rsid w:val="0082646C"/>
    <w:rsid w:val="00830C0D"/>
    <w:rsid w:val="0083534E"/>
    <w:rsid w:val="00840511"/>
    <w:rsid w:val="008416BE"/>
    <w:rsid w:val="00843316"/>
    <w:rsid w:val="00846E73"/>
    <w:rsid w:val="00854218"/>
    <w:rsid w:val="008606E1"/>
    <w:rsid w:val="0086088C"/>
    <w:rsid w:val="00862648"/>
    <w:rsid w:val="00865284"/>
    <w:rsid w:val="00872817"/>
    <w:rsid w:val="00876E5D"/>
    <w:rsid w:val="00885444"/>
    <w:rsid w:val="00885706"/>
    <w:rsid w:val="008869C4"/>
    <w:rsid w:val="00890369"/>
    <w:rsid w:val="00891880"/>
    <w:rsid w:val="00897789"/>
    <w:rsid w:val="008A015E"/>
    <w:rsid w:val="008A06D1"/>
    <w:rsid w:val="008A07DD"/>
    <w:rsid w:val="008A6746"/>
    <w:rsid w:val="008B0CB5"/>
    <w:rsid w:val="008B780C"/>
    <w:rsid w:val="008C2240"/>
    <w:rsid w:val="008C2CEA"/>
    <w:rsid w:val="008C6778"/>
    <w:rsid w:val="008D2D31"/>
    <w:rsid w:val="008D537D"/>
    <w:rsid w:val="008D7250"/>
    <w:rsid w:val="008E1BD1"/>
    <w:rsid w:val="008F524D"/>
    <w:rsid w:val="008F5647"/>
    <w:rsid w:val="0091241E"/>
    <w:rsid w:val="00913444"/>
    <w:rsid w:val="00914BC2"/>
    <w:rsid w:val="00923871"/>
    <w:rsid w:val="00927F4E"/>
    <w:rsid w:val="009309AD"/>
    <w:rsid w:val="00931B93"/>
    <w:rsid w:val="0093251F"/>
    <w:rsid w:val="00933901"/>
    <w:rsid w:val="009360A9"/>
    <w:rsid w:val="00943A19"/>
    <w:rsid w:val="00953102"/>
    <w:rsid w:val="009532B2"/>
    <w:rsid w:val="00955DC1"/>
    <w:rsid w:val="0097351B"/>
    <w:rsid w:val="00974798"/>
    <w:rsid w:val="00983916"/>
    <w:rsid w:val="00984E7D"/>
    <w:rsid w:val="009854E2"/>
    <w:rsid w:val="00995FDF"/>
    <w:rsid w:val="009A4204"/>
    <w:rsid w:val="009A6F62"/>
    <w:rsid w:val="009B3B2D"/>
    <w:rsid w:val="009B7DFE"/>
    <w:rsid w:val="009C06B5"/>
    <w:rsid w:val="009C2C93"/>
    <w:rsid w:val="009C72BB"/>
    <w:rsid w:val="009F1800"/>
    <w:rsid w:val="009F5920"/>
    <w:rsid w:val="009F7A0D"/>
    <w:rsid w:val="00A07FA6"/>
    <w:rsid w:val="00A13104"/>
    <w:rsid w:val="00A13634"/>
    <w:rsid w:val="00A143AB"/>
    <w:rsid w:val="00A215CD"/>
    <w:rsid w:val="00A2192D"/>
    <w:rsid w:val="00A221E1"/>
    <w:rsid w:val="00A262B2"/>
    <w:rsid w:val="00A26915"/>
    <w:rsid w:val="00A363ED"/>
    <w:rsid w:val="00A40C1F"/>
    <w:rsid w:val="00A47B9C"/>
    <w:rsid w:val="00A50CAC"/>
    <w:rsid w:val="00A52BFA"/>
    <w:rsid w:val="00A55D18"/>
    <w:rsid w:val="00A61739"/>
    <w:rsid w:val="00A62EFB"/>
    <w:rsid w:val="00A65310"/>
    <w:rsid w:val="00A66741"/>
    <w:rsid w:val="00A6763D"/>
    <w:rsid w:val="00A714A1"/>
    <w:rsid w:val="00A74685"/>
    <w:rsid w:val="00A74F07"/>
    <w:rsid w:val="00A8072F"/>
    <w:rsid w:val="00A8255E"/>
    <w:rsid w:val="00A85F1E"/>
    <w:rsid w:val="00A87182"/>
    <w:rsid w:val="00A9061A"/>
    <w:rsid w:val="00A919BB"/>
    <w:rsid w:val="00A9206B"/>
    <w:rsid w:val="00A9312C"/>
    <w:rsid w:val="00A93B0A"/>
    <w:rsid w:val="00A9667F"/>
    <w:rsid w:val="00AA11B9"/>
    <w:rsid w:val="00AA2266"/>
    <w:rsid w:val="00AA5EEB"/>
    <w:rsid w:val="00AB17F0"/>
    <w:rsid w:val="00AB2CF3"/>
    <w:rsid w:val="00AB2F59"/>
    <w:rsid w:val="00AB3CDB"/>
    <w:rsid w:val="00AB621F"/>
    <w:rsid w:val="00AC0BD3"/>
    <w:rsid w:val="00AC14E6"/>
    <w:rsid w:val="00AC1C30"/>
    <w:rsid w:val="00AC3C64"/>
    <w:rsid w:val="00AC49CB"/>
    <w:rsid w:val="00AC4C21"/>
    <w:rsid w:val="00AC4FAE"/>
    <w:rsid w:val="00AC54C2"/>
    <w:rsid w:val="00AC5F01"/>
    <w:rsid w:val="00AD2B07"/>
    <w:rsid w:val="00AD7061"/>
    <w:rsid w:val="00AE1DA8"/>
    <w:rsid w:val="00AE2294"/>
    <w:rsid w:val="00AE2D90"/>
    <w:rsid w:val="00AE3ACF"/>
    <w:rsid w:val="00AE5A0A"/>
    <w:rsid w:val="00AF0F8A"/>
    <w:rsid w:val="00B040C4"/>
    <w:rsid w:val="00B0626C"/>
    <w:rsid w:val="00B117B7"/>
    <w:rsid w:val="00B1222D"/>
    <w:rsid w:val="00B1429E"/>
    <w:rsid w:val="00B16DFD"/>
    <w:rsid w:val="00B22967"/>
    <w:rsid w:val="00B23D9C"/>
    <w:rsid w:val="00B24B95"/>
    <w:rsid w:val="00B27955"/>
    <w:rsid w:val="00B33A67"/>
    <w:rsid w:val="00B3418D"/>
    <w:rsid w:val="00B36D0B"/>
    <w:rsid w:val="00B3758D"/>
    <w:rsid w:val="00B445C4"/>
    <w:rsid w:val="00B452F9"/>
    <w:rsid w:val="00B47A9E"/>
    <w:rsid w:val="00B51285"/>
    <w:rsid w:val="00B531D8"/>
    <w:rsid w:val="00B54298"/>
    <w:rsid w:val="00B603BE"/>
    <w:rsid w:val="00B6080A"/>
    <w:rsid w:val="00B679EC"/>
    <w:rsid w:val="00B71CE5"/>
    <w:rsid w:val="00B76981"/>
    <w:rsid w:val="00B83DCF"/>
    <w:rsid w:val="00B87B02"/>
    <w:rsid w:val="00B97928"/>
    <w:rsid w:val="00BA228C"/>
    <w:rsid w:val="00BA3B32"/>
    <w:rsid w:val="00BC2FC0"/>
    <w:rsid w:val="00BC3029"/>
    <w:rsid w:val="00BC532D"/>
    <w:rsid w:val="00BD71BF"/>
    <w:rsid w:val="00BE42AC"/>
    <w:rsid w:val="00BE7281"/>
    <w:rsid w:val="00BF1BBD"/>
    <w:rsid w:val="00C239E1"/>
    <w:rsid w:val="00C30B19"/>
    <w:rsid w:val="00C3181A"/>
    <w:rsid w:val="00C357F7"/>
    <w:rsid w:val="00C414E1"/>
    <w:rsid w:val="00C43BBD"/>
    <w:rsid w:val="00C45896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13DF"/>
    <w:rsid w:val="00C71E9B"/>
    <w:rsid w:val="00C71EF7"/>
    <w:rsid w:val="00C72EA3"/>
    <w:rsid w:val="00C83A4B"/>
    <w:rsid w:val="00C84ADA"/>
    <w:rsid w:val="00C85770"/>
    <w:rsid w:val="00C949BC"/>
    <w:rsid w:val="00CA03F0"/>
    <w:rsid w:val="00CA0E09"/>
    <w:rsid w:val="00CA269A"/>
    <w:rsid w:val="00CA3F8A"/>
    <w:rsid w:val="00CB7BC6"/>
    <w:rsid w:val="00CC0596"/>
    <w:rsid w:val="00CC423C"/>
    <w:rsid w:val="00CC4BD9"/>
    <w:rsid w:val="00CD13A8"/>
    <w:rsid w:val="00CD1D66"/>
    <w:rsid w:val="00CD5D29"/>
    <w:rsid w:val="00CD6444"/>
    <w:rsid w:val="00CE7D6F"/>
    <w:rsid w:val="00CF068B"/>
    <w:rsid w:val="00CF394B"/>
    <w:rsid w:val="00CF449C"/>
    <w:rsid w:val="00CF6D90"/>
    <w:rsid w:val="00D00E81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219BF"/>
    <w:rsid w:val="00D25139"/>
    <w:rsid w:val="00D31E52"/>
    <w:rsid w:val="00D3218B"/>
    <w:rsid w:val="00D327C6"/>
    <w:rsid w:val="00D33BAA"/>
    <w:rsid w:val="00D37268"/>
    <w:rsid w:val="00D37C8C"/>
    <w:rsid w:val="00D4476F"/>
    <w:rsid w:val="00D55F51"/>
    <w:rsid w:val="00D63058"/>
    <w:rsid w:val="00D6529A"/>
    <w:rsid w:val="00D65A66"/>
    <w:rsid w:val="00D95D67"/>
    <w:rsid w:val="00DA3C7A"/>
    <w:rsid w:val="00DB1766"/>
    <w:rsid w:val="00DB201A"/>
    <w:rsid w:val="00DB36AC"/>
    <w:rsid w:val="00DB73E8"/>
    <w:rsid w:val="00DB7F43"/>
    <w:rsid w:val="00DC4218"/>
    <w:rsid w:val="00DD1F3A"/>
    <w:rsid w:val="00DD4909"/>
    <w:rsid w:val="00DD74F7"/>
    <w:rsid w:val="00DF6638"/>
    <w:rsid w:val="00E00DE0"/>
    <w:rsid w:val="00E01DE8"/>
    <w:rsid w:val="00E07B66"/>
    <w:rsid w:val="00E14268"/>
    <w:rsid w:val="00E23E4D"/>
    <w:rsid w:val="00E25804"/>
    <w:rsid w:val="00E266FC"/>
    <w:rsid w:val="00E30D39"/>
    <w:rsid w:val="00E31796"/>
    <w:rsid w:val="00E3338A"/>
    <w:rsid w:val="00E366FB"/>
    <w:rsid w:val="00E42B39"/>
    <w:rsid w:val="00E46ACA"/>
    <w:rsid w:val="00E52327"/>
    <w:rsid w:val="00E53183"/>
    <w:rsid w:val="00E54642"/>
    <w:rsid w:val="00E564AF"/>
    <w:rsid w:val="00E60254"/>
    <w:rsid w:val="00E63153"/>
    <w:rsid w:val="00E670CC"/>
    <w:rsid w:val="00E705CD"/>
    <w:rsid w:val="00E7090D"/>
    <w:rsid w:val="00E751A7"/>
    <w:rsid w:val="00E76C13"/>
    <w:rsid w:val="00E77951"/>
    <w:rsid w:val="00E823BD"/>
    <w:rsid w:val="00E82488"/>
    <w:rsid w:val="00E82879"/>
    <w:rsid w:val="00E86BBA"/>
    <w:rsid w:val="00E87698"/>
    <w:rsid w:val="00E91938"/>
    <w:rsid w:val="00E95040"/>
    <w:rsid w:val="00E95647"/>
    <w:rsid w:val="00E957D1"/>
    <w:rsid w:val="00E96FED"/>
    <w:rsid w:val="00EA2ED4"/>
    <w:rsid w:val="00EA3463"/>
    <w:rsid w:val="00EA36BE"/>
    <w:rsid w:val="00EA5373"/>
    <w:rsid w:val="00EB171C"/>
    <w:rsid w:val="00EC336A"/>
    <w:rsid w:val="00EC54AD"/>
    <w:rsid w:val="00EC57FE"/>
    <w:rsid w:val="00EC5F8C"/>
    <w:rsid w:val="00ED01ED"/>
    <w:rsid w:val="00ED12B5"/>
    <w:rsid w:val="00ED24DA"/>
    <w:rsid w:val="00ED24FA"/>
    <w:rsid w:val="00ED41B2"/>
    <w:rsid w:val="00ED5A00"/>
    <w:rsid w:val="00EE207F"/>
    <w:rsid w:val="00EF0ABC"/>
    <w:rsid w:val="00EF5329"/>
    <w:rsid w:val="00EF584F"/>
    <w:rsid w:val="00EF675A"/>
    <w:rsid w:val="00F0013C"/>
    <w:rsid w:val="00F007FE"/>
    <w:rsid w:val="00F012F3"/>
    <w:rsid w:val="00F02ABC"/>
    <w:rsid w:val="00F03869"/>
    <w:rsid w:val="00F05139"/>
    <w:rsid w:val="00F05C3B"/>
    <w:rsid w:val="00F10A5E"/>
    <w:rsid w:val="00F11476"/>
    <w:rsid w:val="00F12F11"/>
    <w:rsid w:val="00F1442B"/>
    <w:rsid w:val="00F148D5"/>
    <w:rsid w:val="00F222CB"/>
    <w:rsid w:val="00F261EB"/>
    <w:rsid w:val="00F274CB"/>
    <w:rsid w:val="00F32CE0"/>
    <w:rsid w:val="00F35AB0"/>
    <w:rsid w:val="00F40119"/>
    <w:rsid w:val="00F575F7"/>
    <w:rsid w:val="00F632C6"/>
    <w:rsid w:val="00F6659E"/>
    <w:rsid w:val="00F71427"/>
    <w:rsid w:val="00F74035"/>
    <w:rsid w:val="00F74E9E"/>
    <w:rsid w:val="00F74FC2"/>
    <w:rsid w:val="00F829DE"/>
    <w:rsid w:val="00F86C7F"/>
    <w:rsid w:val="00F94FFC"/>
    <w:rsid w:val="00FA12B0"/>
    <w:rsid w:val="00FB7EAB"/>
    <w:rsid w:val="00FC763C"/>
    <w:rsid w:val="00FD0416"/>
    <w:rsid w:val="00FD2EB6"/>
    <w:rsid w:val="00FD764C"/>
    <w:rsid w:val="00FE1ECE"/>
    <w:rsid w:val="00FE6CA5"/>
    <w:rsid w:val="00FF11B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BBBD15E-B075-4765-9B1B-0EDAF4A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  <w:lang w:val="x-none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Puesto"/>
    <w:next w:val="Puest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Puesto">
    <w:name w:val="Title"/>
    <w:basedOn w:val="Normal"/>
    <w:next w:val="Normal"/>
    <w:link w:val="Puest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B4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ibujo_de_Microsoft_Visio_2003-20101.vsd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izagi\Bizagi%20Process%20Modeler\Modeler\Templates\Plantilla%20SIG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E410-5B6D-43D4-A6C6-C36AD4CA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SIGUD.dotx</Template>
  <TotalTime>6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Paola  Quintero</cp:lastModifiedBy>
  <cp:revision>5</cp:revision>
  <cp:lastPrinted>2017-07-18T16:13:00Z</cp:lastPrinted>
  <dcterms:created xsi:type="dcterms:W3CDTF">2018-07-30T20:10:00Z</dcterms:created>
  <dcterms:modified xsi:type="dcterms:W3CDTF">2018-07-31T19:40:00Z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