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0404A4" w:rsidRPr="00136081" w14:paraId="2CA61BC8" w14:textId="77777777" w:rsidTr="00607A5B">
        <w:trPr>
          <w:trHeight w:val="20"/>
          <w:jc w:val="center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244062"/>
            <w:noWrap/>
            <w:vAlign w:val="bottom"/>
            <w:hideMark/>
          </w:tcPr>
          <w:p w14:paraId="634A18CB" w14:textId="77777777" w:rsidR="000404A4" w:rsidRPr="00136081" w:rsidRDefault="000404A4" w:rsidP="00607A5B">
            <w:pPr>
              <w:spacing w:before="0" w:after="120"/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  <w:t>Descripción General</w:t>
            </w:r>
          </w:p>
        </w:tc>
      </w:tr>
      <w:tr w:rsidR="000404A4" w:rsidRPr="00136081" w14:paraId="0431342C" w14:textId="77777777" w:rsidTr="00607A5B">
        <w:trPr>
          <w:trHeight w:val="2319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84A10B" w14:textId="22451916" w:rsidR="00141DE6" w:rsidRPr="00136081" w:rsidRDefault="00141DE6" w:rsidP="00607A5B">
            <w:pPr>
              <w:spacing w:before="0" w:after="1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</w:pPr>
            <w:r w:rsidRPr="00136081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>CONVOCATORIA ABREVIADA</w:t>
            </w:r>
          </w:p>
          <w:p w14:paraId="2A231796" w14:textId="5FA0924D" w:rsidR="00141DE6" w:rsidRPr="00136081" w:rsidRDefault="00141DE6" w:rsidP="00607A5B">
            <w:pPr>
              <w:spacing w:before="0" w:after="1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</w:pPr>
            <w:r w:rsidRPr="00136081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>PARA DOCENTES DE VINCULACIÓN ESPECIAL-</w:t>
            </w:r>
            <w:r w:rsidR="00B7428E" w:rsidRPr="00136081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 xml:space="preserve"> PROMEDIO</w:t>
            </w:r>
            <w:r w:rsidRPr="00136081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B7428E" w:rsidRPr="00136081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>2</w:t>
            </w:r>
            <w:r w:rsidR="005F0FD9" w:rsidRPr="00136081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  <w:lang w:val="es-ES_tradnl"/>
              </w:rPr>
              <w:t xml:space="preserve"> </w:t>
            </w:r>
            <w:r w:rsidR="00D56ACE" w:rsidRPr="00136081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>HORAS SEMANALES</w:t>
            </w:r>
          </w:p>
          <w:p w14:paraId="1F4CA13F" w14:textId="31D4CBC8" w:rsidR="00141DE6" w:rsidRPr="00136081" w:rsidRDefault="00FB4EDF" w:rsidP="00607A5B">
            <w:pPr>
              <w:spacing w:before="0" w:after="1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</w:pPr>
            <w:r w:rsidRPr="00136081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>PERIODO</w:t>
            </w:r>
            <w:r w:rsidR="00CF46E4" w:rsidRPr="00136081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B3236A" w:rsidRPr="00136081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>202</w:t>
            </w:r>
            <w:r w:rsidR="007C7017" w:rsidRPr="00136081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>2-</w:t>
            </w:r>
            <w:r w:rsidR="00403ED9" w:rsidRPr="00136081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>1</w:t>
            </w:r>
          </w:p>
          <w:p w14:paraId="59D2B9DD" w14:textId="44C8B903" w:rsidR="000404A4" w:rsidRPr="00136081" w:rsidRDefault="00FB4EDF" w:rsidP="00607A5B">
            <w:pPr>
              <w:spacing w:before="0" w:after="12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El </w:t>
            </w:r>
            <w:r w:rsidR="006C7DF4" w:rsidRPr="00136081">
              <w:rPr>
                <w:rFonts w:ascii="Arial Narrow" w:hAnsi="Arial Narrow" w:cs="Arial"/>
                <w:sz w:val="22"/>
                <w:szCs w:val="22"/>
                <w:lang w:val="es-ES_tradnl"/>
              </w:rPr>
              <w:t>Consejo Curricular del Doctorado I</w:t>
            </w:r>
            <w:r w:rsidR="00680744" w:rsidRPr="00136081">
              <w:rPr>
                <w:rFonts w:ascii="Arial Narrow" w:hAnsi="Arial Narrow" w:cs="Arial"/>
                <w:sz w:val="22"/>
                <w:szCs w:val="22"/>
                <w:lang w:val="es-ES_tradnl"/>
              </w:rPr>
              <w:t>nterins</w:t>
            </w:r>
            <w:r w:rsidR="006C7DF4" w:rsidRPr="00136081">
              <w:rPr>
                <w:rFonts w:ascii="Arial Narrow" w:hAnsi="Arial Narrow" w:cs="Arial"/>
                <w:sz w:val="22"/>
                <w:szCs w:val="22"/>
                <w:lang w:val="es-ES_tradnl"/>
              </w:rPr>
              <w:t>t</w:t>
            </w:r>
            <w:r w:rsidR="00680744" w:rsidRPr="00136081">
              <w:rPr>
                <w:rFonts w:ascii="Arial Narrow" w:hAnsi="Arial Narrow" w:cs="Arial"/>
                <w:sz w:val="22"/>
                <w:szCs w:val="22"/>
                <w:lang w:val="es-ES_tradnl"/>
              </w:rPr>
              <w:t>it</w:t>
            </w:r>
            <w:r w:rsidR="006C7DF4" w:rsidRPr="00136081">
              <w:rPr>
                <w:rFonts w:ascii="Arial Narrow" w:hAnsi="Arial Narrow" w:cs="Arial"/>
                <w:sz w:val="22"/>
                <w:szCs w:val="22"/>
                <w:lang w:val="es-ES_tradnl"/>
              </w:rPr>
              <w:t>ucional en Educación, sede Universidad Distrital Francisco José de Caldas</w:t>
            </w:r>
            <w:r w:rsidR="00B3236A" w:rsidRPr="00136081">
              <w:rPr>
                <w:rFonts w:ascii="Arial Narrow" w:hAnsi="Arial Narrow" w:cs="Arial"/>
                <w:sz w:val="22"/>
                <w:szCs w:val="22"/>
                <w:lang w:val="es-ES_tradnl"/>
              </w:rPr>
              <w:t>,</w:t>
            </w:r>
            <w:r w:rsidRPr="00136081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en </w:t>
            </w:r>
            <w:r w:rsidR="00ED55F3" w:rsidRPr="00136081">
              <w:rPr>
                <w:rFonts w:ascii="Arial Narrow" w:hAnsi="Arial Narrow" w:cs="Arial"/>
                <w:i/>
                <w:sz w:val="22"/>
                <w:szCs w:val="22"/>
                <w:u w:val="single"/>
                <w:lang w:val="es-ES_tradnl"/>
              </w:rPr>
              <w:t>Acta 0</w:t>
            </w:r>
            <w:r w:rsidR="00117DA0" w:rsidRPr="00136081">
              <w:rPr>
                <w:rFonts w:ascii="Arial Narrow" w:hAnsi="Arial Narrow" w:cs="Arial"/>
                <w:i/>
                <w:sz w:val="22"/>
                <w:szCs w:val="22"/>
                <w:u w:val="single"/>
                <w:lang w:val="es-ES_tradnl"/>
              </w:rPr>
              <w:t>6</w:t>
            </w:r>
            <w:r w:rsidRPr="00136081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del </w:t>
            </w:r>
            <w:r w:rsidR="00117DA0" w:rsidRPr="00136081">
              <w:rPr>
                <w:rFonts w:ascii="Arial Narrow" w:hAnsi="Arial Narrow" w:cs="Arial"/>
                <w:sz w:val="22"/>
                <w:szCs w:val="22"/>
                <w:lang w:val="es-ES_tradnl"/>
              </w:rPr>
              <w:t>07</w:t>
            </w:r>
            <w:r w:rsidR="00B3236A" w:rsidRPr="00136081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de </w:t>
            </w:r>
            <w:r w:rsidR="00117DA0" w:rsidRPr="00136081">
              <w:rPr>
                <w:rFonts w:ascii="Arial Narrow" w:hAnsi="Arial Narrow" w:cs="Arial"/>
                <w:sz w:val="22"/>
                <w:szCs w:val="22"/>
                <w:lang w:val="es-ES_tradnl"/>
              </w:rPr>
              <w:t>abril</w:t>
            </w:r>
            <w:r w:rsidR="00B3236A" w:rsidRPr="00136081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  <w:r w:rsidRPr="00136081">
              <w:rPr>
                <w:rFonts w:ascii="Arial Narrow" w:hAnsi="Arial Narrow" w:cs="Arial"/>
                <w:i/>
                <w:sz w:val="22"/>
                <w:szCs w:val="22"/>
                <w:u w:val="single"/>
                <w:lang w:val="es-ES_tradnl"/>
              </w:rPr>
              <w:t>de 202</w:t>
            </w:r>
            <w:r w:rsidR="00117DA0" w:rsidRPr="00136081">
              <w:rPr>
                <w:rFonts w:ascii="Arial Narrow" w:hAnsi="Arial Narrow" w:cs="Arial"/>
                <w:i/>
                <w:sz w:val="22"/>
                <w:szCs w:val="22"/>
                <w:u w:val="single"/>
                <w:lang w:val="es-ES_tradnl"/>
              </w:rPr>
              <w:t>2</w:t>
            </w:r>
            <w:r w:rsidRPr="00136081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estudió y aprobó realizar una convocatoria abreviada para</w:t>
            </w:r>
            <w:r w:rsidR="00A80C8E" w:rsidRPr="00136081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el</w:t>
            </w:r>
            <w:r w:rsidRPr="00136081">
              <w:rPr>
                <w:rFonts w:ascii="Arial Narrow" w:hAnsi="Arial Narrow" w:cs="Arial"/>
                <w:i/>
                <w:sz w:val="22"/>
                <w:szCs w:val="22"/>
                <w:u w:val="single"/>
                <w:lang w:val="es-ES_tradnl"/>
              </w:rPr>
              <w:t xml:space="preserve"> </w:t>
            </w:r>
            <w:r w:rsidR="00117DA0" w:rsidRPr="00136081"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  <w:lang w:val="es-ES_tradnl"/>
              </w:rPr>
              <w:t>Énfasis en Educación en Ciencias</w:t>
            </w:r>
            <w:r w:rsidR="00ED55F3" w:rsidRPr="00136081"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  <w:lang w:val="es-ES_tradnl"/>
              </w:rPr>
              <w:t xml:space="preserve"> </w:t>
            </w:r>
            <w:r w:rsidRPr="00136081">
              <w:rPr>
                <w:rFonts w:ascii="Arial Narrow" w:hAnsi="Arial Narrow" w:cs="Arial"/>
                <w:sz w:val="22"/>
                <w:szCs w:val="22"/>
                <w:lang w:val="es-ES_tradnl"/>
              </w:rPr>
              <w:t>con las siguientes características:</w:t>
            </w:r>
            <w:r w:rsidRPr="00136081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404A4" w:rsidRPr="00136081" w14:paraId="3DC9905C" w14:textId="77777777" w:rsidTr="00607A5B">
        <w:trPr>
          <w:trHeight w:val="401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6EAB2A23" w14:textId="5C26AA45" w:rsidR="000404A4" w:rsidRPr="00136081" w:rsidRDefault="00A80C8E" w:rsidP="00607A5B">
            <w:pPr>
              <w:spacing w:before="0" w:after="120"/>
              <w:jc w:val="center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  <w:t>Espacio de formación en énfasis EFE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7C7CB9" w14:textId="411A6C4E" w:rsidR="000404A4" w:rsidRPr="00136081" w:rsidRDefault="007B3427" w:rsidP="00607A5B">
            <w:pPr>
              <w:spacing w:before="0" w:after="120"/>
              <w:rPr>
                <w:rFonts w:ascii="Arial Narrow" w:hAnsi="Arial Narrow" w:cs="Arial"/>
                <w:color w:val="000000"/>
                <w:sz w:val="22"/>
                <w:szCs w:val="22"/>
                <w:lang w:val="es-419" w:eastAsia="es-CO"/>
              </w:rPr>
            </w:pPr>
            <w:r w:rsidRPr="00136081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Seminario: </w:t>
            </w:r>
            <w:r w:rsidRPr="00136081">
              <w:rPr>
                <w:rFonts w:ascii="Arial Narrow" w:hAnsi="Arial Narrow" w:cs="Arial"/>
                <w:sz w:val="22"/>
                <w:szCs w:val="22"/>
                <w:lang w:val="es-419"/>
              </w:rPr>
              <w:t>CIENCIA TECNOLOGÍA Y SOCIEDAD</w:t>
            </w:r>
          </w:p>
        </w:tc>
      </w:tr>
      <w:tr w:rsidR="000404A4" w:rsidRPr="00136081" w14:paraId="2FD54F2B" w14:textId="77777777" w:rsidTr="00607A5B">
        <w:trPr>
          <w:trHeight w:val="401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FA60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B9936BA" w14:textId="77777777" w:rsidR="000404A4" w:rsidRPr="00136081" w:rsidRDefault="000404A4" w:rsidP="00607A5B">
            <w:pPr>
              <w:spacing w:before="0" w:after="12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71D42" w:rsidRPr="00136081" w14:paraId="7E628258" w14:textId="77777777" w:rsidTr="00607A5B">
        <w:trPr>
          <w:trHeight w:val="401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254AF70B" w14:textId="1FDE7CDA" w:rsidR="00871D42" w:rsidRPr="00136081" w:rsidRDefault="00680744" w:rsidP="00607A5B">
            <w:pPr>
              <w:tabs>
                <w:tab w:val="center" w:pos="1347"/>
                <w:tab w:val="right" w:pos="2695"/>
              </w:tabs>
              <w:spacing w:before="0" w:after="12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  <w:tab/>
            </w:r>
            <w:r w:rsidR="00A80C8E" w:rsidRPr="00136081"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  <w:t>Énfasis</w:t>
            </w:r>
            <w:r w:rsidRPr="00136081"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  <w:tab/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43358" w14:textId="3CC6EA69" w:rsidR="00871D42" w:rsidRPr="00136081" w:rsidRDefault="00ED55F3" w:rsidP="00607A5B">
            <w:pPr>
              <w:spacing w:before="0" w:after="12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419" w:eastAsia="es-CO"/>
              </w:rPr>
            </w:pPr>
            <w:r w:rsidRPr="00136081">
              <w:rPr>
                <w:rFonts w:ascii="Arial Narrow" w:hAnsi="Arial Narrow" w:cs="Arial"/>
                <w:sz w:val="22"/>
                <w:szCs w:val="22"/>
                <w:lang w:val="es-419"/>
              </w:rPr>
              <w:t>Educa</w:t>
            </w:r>
            <w:r w:rsidR="007B3427" w:rsidRPr="00136081">
              <w:rPr>
                <w:rFonts w:ascii="Arial Narrow" w:hAnsi="Arial Narrow" w:cs="Arial"/>
                <w:sz w:val="22"/>
                <w:szCs w:val="22"/>
                <w:lang w:val="es-419"/>
              </w:rPr>
              <w:t>ción en Ciencias</w:t>
            </w:r>
            <w:r w:rsidR="00680744" w:rsidRPr="00136081">
              <w:rPr>
                <w:rFonts w:ascii="Arial Narrow" w:hAnsi="Arial Narrow" w:cs="Arial"/>
                <w:sz w:val="22"/>
                <w:szCs w:val="22"/>
                <w:lang w:val="es-419"/>
              </w:rPr>
              <w:t>.</w:t>
            </w:r>
          </w:p>
        </w:tc>
      </w:tr>
      <w:tr w:rsidR="000404A4" w:rsidRPr="00136081" w14:paraId="61533061" w14:textId="77777777" w:rsidTr="00607A5B">
        <w:trPr>
          <w:trHeight w:val="401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5FD5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7C3D94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136081" w14:paraId="17B976EC" w14:textId="77777777" w:rsidTr="00607A5B">
        <w:trPr>
          <w:trHeight w:val="401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4F73DC5E" w14:textId="77777777" w:rsidR="000404A4" w:rsidRPr="00136081" w:rsidRDefault="000404A4" w:rsidP="00607A5B">
            <w:pPr>
              <w:spacing w:before="0" w:after="120"/>
              <w:jc w:val="center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Perfil del Docente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9CE8FD" w14:textId="77777777" w:rsidR="00ED55F3" w:rsidRPr="00136081" w:rsidRDefault="00ED55F3" w:rsidP="00607A5B">
            <w:pPr>
              <w:spacing w:before="0" w:after="120"/>
              <w:jc w:val="left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</w:p>
          <w:p w14:paraId="209256AF" w14:textId="23C9248B" w:rsidR="00C929D4" w:rsidRPr="00136081" w:rsidRDefault="00C929D4" w:rsidP="00607A5B">
            <w:pPr>
              <w:spacing w:before="0" w:after="12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DOCTOR CON EXPERIENCIA ACREDITADA EN LA LÍNEA EN EDUCACIÓN EN CTS </w:t>
            </w:r>
            <w:r w:rsidR="006B31DE"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(</w:t>
            </w:r>
            <w:r w:rsidR="006B31DE" w:rsidRPr="00136081">
              <w:rPr>
                <w:rFonts w:ascii="Arial Narrow" w:hAnsi="Arial Narrow" w:cs="Arial"/>
                <w:sz w:val="22"/>
                <w:szCs w:val="22"/>
                <w:lang w:val="es-419"/>
              </w:rPr>
              <w:t>Ciencias, Tecnología, Sociedad)</w:t>
            </w:r>
          </w:p>
          <w:p w14:paraId="072BB33C" w14:textId="77777777" w:rsidR="00C929D4" w:rsidRPr="00136081" w:rsidRDefault="00C929D4" w:rsidP="00607A5B">
            <w:pPr>
              <w:spacing w:before="0" w:after="12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Formación Académica: Pregrado en ciencias (Biología, Física, Química y/o Tecnología) y/o en licenciatura en ciencias (Biología, Física, Química, Tecnología y/o Educación ambiental); Maestría y Doctorado en campos de la filosofía de las ciencias.</w:t>
            </w:r>
          </w:p>
          <w:p w14:paraId="192E6434" w14:textId="77777777" w:rsidR="00C929D4" w:rsidRPr="00136081" w:rsidRDefault="00C929D4" w:rsidP="00607A5B">
            <w:pPr>
              <w:spacing w:before="0" w:after="12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Experiencia Docente Universitaria: Diez años de tiempo completo o su equivalente, y como mínimo 5 años a nivel de Maestría y/o Doctorado e la línea del concurso.</w:t>
            </w:r>
          </w:p>
          <w:p w14:paraId="1E6A0759" w14:textId="77777777" w:rsidR="00C929D4" w:rsidRPr="00136081" w:rsidRDefault="00C929D4" w:rsidP="00607A5B">
            <w:pPr>
              <w:spacing w:before="0" w:after="12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Publicaciones: Artículos, libros en la Línea del concurso.</w:t>
            </w:r>
          </w:p>
          <w:p w14:paraId="340827DC" w14:textId="77777777" w:rsidR="00C929D4" w:rsidRPr="00136081" w:rsidRDefault="00C929D4" w:rsidP="00607A5B">
            <w:pPr>
              <w:spacing w:before="0" w:after="12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Otras Actividades: Experiencia internacional en simposios, congresos, conferencias y cursos en la Línea del concurso.</w:t>
            </w:r>
          </w:p>
          <w:p w14:paraId="6B33A0C8" w14:textId="4128E973" w:rsidR="00FB4EDF" w:rsidRPr="00136081" w:rsidRDefault="00C929D4" w:rsidP="00607A5B">
            <w:pPr>
              <w:spacing w:before="0" w:after="12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Investigaciones: En la Línea del concurso.</w:t>
            </w:r>
          </w:p>
          <w:p w14:paraId="1A38FFC9" w14:textId="33638DB3" w:rsidR="000404A4" w:rsidRPr="00136081" w:rsidRDefault="00FB4EDF" w:rsidP="00607A5B">
            <w:pPr>
              <w:spacing w:before="0" w:after="120"/>
              <w:jc w:val="left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136081">
              <w:rPr>
                <w:rFonts w:ascii="Arial Narrow" w:hAnsi="Arial Narrow" w:cs="Arial"/>
                <w:b/>
                <w:sz w:val="22"/>
                <w:szCs w:val="22"/>
                <w:lang w:val="es-CO" w:eastAsia="es-CO"/>
              </w:rPr>
              <w:t>Toda certificación debe indicar el tiempo dedicado en las actividades que se desean soportar.</w:t>
            </w:r>
          </w:p>
        </w:tc>
      </w:tr>
      <w:tr w:rsidR="000404A4" w:rsidRPr="00136081" w14:paraId="3AEEB2EF" w14:textId="77777777" w:rsidTr="00607A5B">
        <w:trPr>
          <w:trHeight w:val="401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F85A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62B6C83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FF0000"/>
                <w:sz w:val="22"/>
                <w:szCs w:val="22"/>
                <w:lang w:val="es-CO" w:eastAsia="es-CO"/>
              </w:rPr>
            </w:pPr>
          </w:p>
        </w:tc>
      </w:tr>
      <w:tr w:rsidR="000404A4" w:rsidRPr="00136081" w14:paraId="0DEBF4A9" w14:textId="77777777" w:rsidTr="00607A5B">
        <w:trPr>
          <w:trHeight w:val="401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5064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13FF6CE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FF0000"/>
                <w:sz w:val="22"/>
                <w:szCs w:val="22"/>
                <w:lang w:val="es-CO" w:eastAsia="es-CO"/>
              </w:rPr>
            </w:pPr>
          </w:p>
        </w:tc>
      </w:tr>
      <w:tr w:rsidR="000404A4" w:rsidRPr="00136081" w14:paraId="027AD513" w14:textId="77777777" w:rsidTr="00607A5B">
        <w:trPr>
          <w:trHeight w:val="401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B73C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C2354D9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FF0000"/>
                <w:sz w:val="22"/>
                <w:szCs w:val="22"/>
                <w:lang w:val="es-CO" w:eastAsia="es-CO"/>
              </w:rPr>
            </w:pPr>
          </w:p>
        </w:tc>
      </w:tr>
      <w:tr w:rsidR="000404A4" w:rsidRPr="00136081" w14:paraId="79B00E36" w14:textId="77777777" w:rsidTr="00607A5B">
        <w:trPr>
          <w:trHeight w:val="401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F998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D0FFED5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FF0000"/>
                <w:sz w:val="22"/>
                <w:szCs w:val="22"/>
                <w:lang w:val="es-CO" w:eastAsia="es-CO"/>
              </w:rPr>
            </w:pPr>
          </w:p>
        </w:tc>
      </w:tr>
      <w:tr w:rsidR="000404A4" w:rsidRPr="00136081" w14:paraId="227B7B9F" w14:textId="77777777" w:rsidTr="00607A5B">
        <w:trPr>
          <w:trHeight w:val="401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2FD7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B1E3F9F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FF0000"/>
                <w:sz w:val="22"/>
                <w:szCs w:val="22"/>
                <w:lang w:val="es-CO" w:eastAsia="es-CO"/>
              </w:rPr>
            </w:pPr>
          </w:p>
        </w:tc>
      </w:tr>
      <w:tr w:rsidR="000404A4" w:rsidRPr="00136081" w14:paraId="5705A5E8" w14:textId="77777777" w:rsidTr="00607A5B">
        <w:trPr>
          <w:trHeight w:val="401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59D3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7CF666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FF0000"/>
                <w:sz w:val="22"/>
                <w:szCs w:val="22"/>
                <w:lang w:val="es-CO" w:eastAsia="es-CO"/>
              </w:rPr>
            </w:pPr>
          </w:p>
        </w:tc>
      </w:tr>
      <w:tr w:rsidR="000404A4" w:rsidRPr="00136081" w14:paraId="2BFD6C3E" w14:textId="77777777" w:rsidTr="00607A5B">
        <w:trPr>
          <w:trHeight w:val="401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A2FB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90B27AA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FF0000"/>
                <w:sz w:val="22"/>
                <w:szCs w:val="22"/>
                <w:lang w:val="es-CO" w:eastAsia="es-CO"/>
              </w:rPr>
            </w:pPr>
          </w:p>
        </w:tc>
      </w:tr>
      <w:tr w:rsidR="000404A4" w:rsidRPr="00136081" w14:paraId="191A7AEA" w14:textId="77777777" w:rsidTr="00607A5B">
        <w:trPr>
          <w:trHeight w:val="401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44F1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E1790CA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FF0000"/>
                <w:sz w:val="22"/>
                <w:szCs w:val="22"/>
                <w:lang w:val="es-CO" w:eastAsia="es-CO"/>
              </w:rPr>
            </w:pPr>
          </w:p>
        </w:tc>
      </w:tr>
      <w:tr w:rsidR="000404A4" w:rsidRPr="00136081" w14:paraId="4358393C" w14:textId="77777777" w:rsidTr="00607A5B">
        <w:trPr>
          <w:trHeight w:val="401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1B48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B255C71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FF0000"/>
                <w:sz w:val="22"/>
                <w:szCs w:val="22"/>
                <w:lang w:val="es-CO" w:eastAsia="es-CO"/>
              </w:rPr>
            </w:pPr>
          </w:p>
        </w:tc>
      </w:tr>
      <w:tr w:rsidR="000404A4" w:rsidRPr="00136081" w14:paraId="176E8FD1" w14:textId="77777777" w:rsidTr="00607A5B">
        <w:trPr>
          <w:trHeight w:val="401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9900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B32658C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FF0000"/>
                <w:sz w:val="22"/>
                <w:szCs w:val="22"/>
                <w:lang w:val="es-CO" w:eastAsia="es-CO"/>
              </w:rPr>
            </w:pPr>
          </w:p>
        </w:tc>
      </w:tr>
      <w:tr w:rsidR="000404A4" w:rsidRPr="00136081" w14:paraId="657F413B" w14:textId="77777777" w:rsidTr="00607A5B">
        <w:trPr>
          <w:trHeight w:val="401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0790043E" w14:textId="77777777" w:rsidR="000404A4" w:rsidRPr="00136081" w:rsidRDefault="000404A4" w:rsidP="00607A5B">
            <w:pPr>
              <w:spacing w:before="0" w:after="120"/>
              <w:jc w:val="center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  <w:t>Disponibilidad de Tiempo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B43BCF" w14:textId="153CA9BF" w:rsidR="0058595E" w:rsidRPr="00136081" w:rsidRDefault="00B7428E" w:rsidP="00607A5B">
            <w:pPr>
              <w:shd w:val="clear" w:color="auto" w:fill="FFFFFF"/>
              <w:spacing w:before="0" w:after="120"/>
              <w:jc w:val="left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Primeras</w:t>
            </w:r>
            <w:r w:rsidR="0058595E"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</w:t>
            </w:r>
            <w:r w:rsidR="006C7DF4"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12</w:t>
            </w:r>
            <w:r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sesiones:</w:t>
            </w:r>
            <w:r w:rsidR="008F1CA4"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</w:t>
            </w:r>
            <w:r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</w:t>
            </w:r>
            <w:r w:rsidR="00136081"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jueves</w:t>
            </w:r>
            <w:r w:rsidR="0058595E"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:   7:</w:t>
            </w:r>
            <w:r w:rsidR="008F1CA4"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0</w:t>
            </w:r>
            <w:r w:rsidR="0058595E"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0 p.m. a 9:00 p.m.</w:t>
            </w:r>
          </w:p>
          <w:p w14:paraId="624E6463" w14:textId="060BA0E9" w:rsidR="00727520" w:rsidRPr="00136081" w:rsidRDefault="006C7DF4" w:rsidP="00607A5B">
            <w:pPr>
              <w:shd w:val="clear" w:color="auto" w:fill="FFFFFF"/>
              <w:spacing w:before="0" w:after="120"/>
              <w:jc w:val="left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Segundas</w:t>
            </w:r>
            <w:r w:rsidR="00B7428E"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4 sesiones:</w:t>
            </w:r>
            <w:r w:rsidR="008F1CA4"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 </w:t>
            </w:r>
            <w:r w:rsidR="00136081"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sábado</w:t>
            </w:r>
            <w:r w:rsidR="00727520"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: </w:t>
            </w:r>
            <w:r w:rsidR="00E72522"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8:00</w:t>
            </w:r>
            <w:r w:rsidR="00727520"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a.m. a </w:t>
            </w:r>
            <w:r w:rsidR="00C94A13"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11</w:t>
            </w:r>
            <w:r w:rsidR="00727520"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:00 </w:t>
            </w:r>
            <w:r w:rsidR="00C94A13"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a</w:t>
            </w:r>
            <w:r w:rsidR="00727520"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.m.</w:t>
            </w:r>
          </w:p>
          <w:p w14:paraId="76097FF8" w14:textId="2910CECB" w:rsidR="00136081" w:rsidRPr="00136081" w:rsidRDefault="00871D42" w:rsidP="00607A5B">
            <w:pPr>
              <w:shd w:val="clear" w:color="auto" w:fill="FFFFFF"/>
              <w:spacing w:before="0" w:after="120"/>
              <w:jc w:val="left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TOTAL: </w:t>
            </w:r>
            <w:r w:rsidR="00C94A13"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36</w:t>
            </w:r>
            <w:r w:rsidR="008376EC"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</w:t>
            </w:r>
            <w:r w:rsidR="00400274"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Horas</w:t>
            </w:r>
          </w:p>
        </w:tc>
      </w:tr>
      <w:tr w:rsidR="000404A4" w:rsidRPr="00136081" w14:paraId="553F8138" w14:textId="77777777" w:rsidTr="00607A5B">
        <w:trPr>
          <w:trHeight w:val="401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6340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04A80E4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136081" w14:paraId="654B019D" w14:textId="77777777" w:rsidTr="006419CC">
        <w:trPr>
          <w:trHeight w:val="760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2BBF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B93EF2B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136081" w14:paraId="0F50B81E" w14:textId="77777777" w:rsidTr="00607A5B">
        <w:trPr>
          <w:trHeight w:val="401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0989C6B8" w14:textId="6E99C87E" w:rsidR="000404A4" w:rsidRPr="00136081" w:rsidRDefault="000404A4" w:rsidP="00607A5B">
            <w:pPr>
              <w:spacing w:before="0" w:after="120"/>
              <w:jc w:val="center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  <w:t>Fecha</w:t>
            </w:r>
            <w:r w:rsidR="00B3236A" w:rsidRPr="00136081"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  <w:t xml:space="preserve"> de Publicación del </w:t>
            </w:r>
            <w:r w:rsidRPr="00136081"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  <w:t>Concurso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50DA04" w14:textId="77777777" w:rsidR="00136081" w:rsidRDefault="00136081" w:rsidP="00607A5B">
            <w:pPr>
              <w:spacing w:before="0" w:after="120"/>
              <w:jc w:val="center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</w:p>
          <w:p w14:paraId="355BE8C8" w14:textId="77777777" w:rsidR="00136081" w:rsidRDefault="00136081" w:rsidP="00607A5B">
            <w:pPr>
              <w:spacing w:before="0" w:after="120"/>
              <w:jc w:val="center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</w:p>
          <w:p w14:paraId="2701E8E7" w14:textId="77593BE6" w:rsidR="000404A4" w:rsidRPr="00136081" w:rsidRDefault="00136081" w:rsidP="00607A5B">
            <w:pPr>
              <w:spacing w:before="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5 y 6 mayo </w:t>
            </w:r>
            <w:r w:rsidR="00B3236A"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de 202</w:t>
            </w:r>
            <w:r w:rsidR="008376EC"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2</w:t>
            </w:r>
          </w:p>
        </w:tc>
      </w:tr>
      <w:tr w:rsidR="000404A4" w:rsidRPr="00136081" w14:paraId="0D0E95B6" w14:textId="77777777" w:rsidTr="00607A5B">
        <w:trPr>
          <w:trHeight w:val="401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1457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57D2558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136081" w14:paraId="117DE02B" w14:textId="77777777" w:rsidTr="00607A5B">
        <w:trPr>
          <w:trHeight w:val="401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03921A72" w14:textId="77777777" w:rsidR="000404A4" w:rsidRPr="00136081" w:rsidRDefault="000404A4" w:rsidP="00607A5B">
            <w:pPr>
              <w:spacing w:before="0" w:after="120"/>
              <w:jc w:val="center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  <w:t>Documentos que debe anexar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08D26F" w14:textId="5BB0123A" w:rsidR="00ED55F3" w:rsidRPr="00136081" w:rsidRDefault="00FB4EDF" w:rsidP="00607A5B">
            <w:pPr>
              <w:spacing w:before="0" w:after="120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136081">
              <w:rPr>
                <w:rFonts w:ascii="Arial Narrow" w:hAnsi="Arial Narrow" w:cs="Arial"/>
                <w:sz w:val="22"/>
                <w:szCs w:val="22"/>
                <w:lang w:val="es-CO"/>
              </w:rPr>
              <w:t>Hoja de vida con soportes debidamente certificados (</w:t>
            </w:r>
            <w:r w:rsidRPr="00136081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sin soportes no se recibe</w:t>
            </w:r>
            <w:r w:rsidRPr="00136081">
              <w:rPr>
                <w:rFonts w:ascii="Arial Narrow" w:hAnsi="Arial Narrow" w:cs="Arial"/>
                <w:sz w:val="22"/>
                <w:szCs w:val="22"/>
                <w:lang w:val="es-CO"/>
              </w:rPr>
              <w:t>). Indicar en oficio dirigido al Consejo Curricular</w:t>
            </w:r>
            <w:r w:rsidR="007B3427" w:rsidRPr="00136081">
              <w:rPr>
                <w:rFonts w:ascii="Arial Narrow" w:hAnsi="Arial Narrow" w:cs="Arial"/>
                <w:sz w:val="22"/>
                <w:szCs w:val="22"/>
                <w:lang w:val="es-CO"/>
              </w:rPr>
              <w:t xml:space="preserve"> del Doctorado Interinstitucional en Educación</w:t>
            </w:r>
            <w:r w:rsidRPr="00136081">
              <w:rPr>
                <w:rFonts w:ascii="Arial Narrow" w:hAnsi="Arial Narrow" w:cs="Arial"/>
                <w:sz w:val="22"/>
                <w:szCs w:val="22"/>
                <w:lang w:val="es-CO"/>
              </w:rPr>
              <w:t xml:space="preserve">, su interés de participar en la convocatoria, con la relación (listado) de los documentos que entrega y el total de folios paginados; Enviarlo en un solo </w:t>
            </w:r>
            <w:r w:rsidRPr="00136081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archivo PDF</w:t>
            </w:r>
            <w:r w:rsidRPr="00136081">
              <w:rPr>
                <w:rFonts w:ascii="Arial Narrow" w:hAnsi="Arial Narrow" w:cs="Arial"/>
                <w:sz w:val="22"/>
                <w:szCs w:val="22"/>
                <w:lang w:val="es-CO"/>
              </w:rPr>
              <w:t xml:space="preserve"> al correo </w:t>
            </w:r>
            <w:hyperlink r:id="rId8" w:history="1">
              <w:r w:rsidR="007B3427" w:rsidRPr="00136081">
                <w:rPr>
                  <w:rStyle w:val="Hipervnculo"/>
                  <w:rFonts w:ascii="Arial Narrow" w:hAnsi="Arial Narrow" w:cs="Arial"/>
                  <w:sz w:val="22"/>
                  <w:szCs w:val="22"/>
                  <w:lang w:val="es-MX"/>
                </w:rPr>
                <w:t>die@udistrital.edu.co</w:t>
              </w:r>
            </w:hyperlink>
            <w:r w:rsidR="00ED55F3" w:rsidRPr="00136081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</w:t>
            </w:r>
          </w:p>
        </w:tc>
      </w:tr>
      <w:tr w:rsidR="000404A4" w:rsidRPr="00136081" w14:paraId="120E7491" w14:textId="77777777" w:rsidTr="00607A5B">
        <w:trPr>
          <w:trHeight w:val="1327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7E35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1AF6DA8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136081" w14:paraId="1CD149A1" w14:textId="77777777" w:rsidTr="00607A5B">
        <w:trPr>
          <w:trHeight w:val="401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14:paraId="4F9A8A6F" w14:textId="77777777" w:rsidR="000404A4" w:rsidRPr="00136081" w:rsidRDefault="000404A4" w:rsidP="00607A5B">
            <w:pPr>
              <w:spacing w:before="0" w:after="120"/>
              <w:jc w:val="center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  <w:t>Fecha y lugar de recepción de documentos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B46D9E" w14:textId="1C1DD5E8" w:rsidR="00F62279" w:rsidRPr="00136081" w:rsidRDefault="00136081" w:rsidP="00607A5B">
            <w:pPr>
              <w:spacing w:before="0" w:after="12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9 y </w:t>
            </w:r>
            <w:bookmarkStart w:id="0" w:name="_GoBack"/>
            <w:bookmarkEnd w:id="0"/>
            <w:r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10 de mayo </w:t>
            </w:r>
            <w:r w:rsidR="00F62279"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202</w:t>
            </w:r>
            <w:r w:rsidR="00121744"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2</w:t>
            </w:r>
          </w:p>
          <w:p w14:paraId="4EF2CE88" w14:textId="32B7C28B" w:rsidR="000404A4" w:rsidRPr="00136081" w:rsidRDefault="00F62279" w:rsidP="00607A5B">
            <w:pPr>
              <w:spacing w:before="0" w:after="12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CO" w:eastAsia="es-CO"/>
              </w:rPr>
              <w:t xml:space="preserve">Horario: </w:t>
            </w:r>
            <w:r w:rsidR="00FB4EDF" w:rsidRPr="00136081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CO" w:eastAsia="es-CO"/>
              </w:rPr>
              <w:t>8:00 a.m. - 5:00 p.m.</w:t>
            </w:r>
          </w:p>
          <w:p w14:paraId="4EAF24AA" w14:textId="77777777" w:rsidR="00F62279" w:rsidRPr="00136081" w:rsidRDefault="00F62279" w:rsidP="00607A5B">
            <w:pPr>
              <w:spacing w:before="0" w:after="12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CO" w:eastAsia="es-CO"/>
              </w:rPr>
            </w:pPr>
          </w:p>
          <w:p w14:paraId="63DC7DC1" w14:textId="78ACB610" w:rsidR="00ED55F3" w:rsidRPr="00136081" w:rsidRDefault="00F62279" w:rsidP="00607A5B">
            <w:pPr>
              <w:spacing w:before="0" w:after="12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El envío de hoja de vida con los respectivos soportes se debe realizar en formato PDF al correo electrónico: </w:t>
            </w:r>
            <w:hyperlink r:id="rId9" w:history="1">
              <w:r w:rsidR="007B3427" w:rsidRPr="00136081">
                <w:rPr>
                  <w:rStyle w:val="Hipervnculo"/>
                  <w:rFonts w:ascii="Arial Narrow" w:hAnsi="Arial Narrow" w:cs="Arial"/>
                  <w:sz w:val="22"/>
                  <w:szCs w:val="22"/>
                  <w:lang w:val="es-MX"/>
                </w:rPr>
                <w:t>die@udistrital.edu.co</w:t>
              </w:r>
            </w:hyperlink>
            <w:r w:rsidR="007B3427" w:rsidRPr="00136081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</w:t>
            </w:r>
          </w:p>
        </w:tc>
      </w:tr>
      <w:tr w:rsidR="000404A4" w:rsidRPr="00136081" w14:paraId="0C2D4E8E" w14:textId="77777777" w:rsidTr="00607A5B">
        <w:trPr>
          <w:trHeight w:val="1592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6A46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BB3CF88" w14:textId="77777777" w:rsidR="000404A4" w:rsidRPr="00136081" w:rsidRDefault="000404A4" w:rsidP="00607A5B">
            <w:pPr>
              <w:spacing w:before="0" w:after="12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EDF" w:rsidRPr="00136081" w14:paraId="3462CC0C" w14:textId="77777777" w:rsidTr="00607A5B">
        <w:trPr>
          <w:trHeight w:val="2112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244062"/>
            <w:noWrap/>
            <w:vAlign w:val="center"/>
          </w:tcPr>
          <w:p w14:paraId="412B4F43" w14:textId="77777777" w:rsidR="00FB4EDF" w:rsidRPr="00136081" w:rsidRDefault="00FB4EDF" w:rsidP="00607A5B">
            <w:pPr>
              <w:spacing w:before="0" w:after="120"/>
              <w:jc w:val="center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  <w:t xml:space="preserve">Entrevistas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DA93B4" w14:textId="70518730" w:rsidR="007B4693" w:rsidRPr="00136081" w:rsidRDefault="00052D4B" w:rsidP="00607A5B">
            <w:pPr>
              <w:spacing w:before="0" w:after="12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Se citará a entrevista </w:t>
            </w:r>
            <w:r w:rsidR="00F62279" w:rsidRPr="00136081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por correo electrónico y/o </w:t>
            </w:r>
            <w:r w:rsidRPr="00136081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vía telefónica, únicamente a los aspirantes que cumplan el perfil y que su Hoja de Vida obtenga una valoración igual o superior a 60 puntos.</w:t>
            </w:r>
          </w:p>
          <w:p w14:paraId="43015545" w14:textId="11DD0FCF" w:rsidR="00052D4B" w:rsidRPr="00136081" w:rsidRDefault="00052D4B" w:rsidP="00607A5B">
            <w:pPr>
              <w:spacing w:before="0" w:after="120"/>
              <w:rPr>
                <w:rFonts w:ascii="Arial Narrow" w:hAnsi="Arial Narrow" w:cs="Arial"/>
                <w:b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CO" w:eastAsia="es-CO"/>
              </w:rPr>
              <w:t xml:space="preserve">Fecha de entrevista: </w:t>
            </w:r>
            <w:r w:rsidR="00136081"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12</w:t>
            </w:r>
            <w:r w:rsid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</w:t>
            </w:r>
            <w:r w:rsidR="00136081"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de </w:t>
            </w:r>
            <w:r w:rsid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mayo </w:t>
            </w:r>
            <w:r w:rsidR="007C7017"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2022</w:t>
            </w:r>
          </w:p>
          <w:p w14:paraId="7006150F" w14:textId="63396F53" w:rsidR="00FB4EDF" w:rsidRPr="00136081" w:rsidRDefault="00052D4B" w:rsidP="00607A5B">
            <w:pPr>
              <w:spacing w:before="0" w:after="12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Se realizará virtualmente por Google Meet, según link dado a conocer oportunamente. </w:t>
            </w:r>
          </w:p>
        </w:tc>
      </w:tr>
      <w:tr w:rsidR="00FB4EDF" w:rsidRPr="00136081" w14:paraId="0E48EF1B" w14:textId="77777777" w:rsidTr="00607A5B">
        <w:trPr>
          <w:trHeight w:val="401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4D3ABBE7" w14:textId="5CC9D0F8" w:rsidR="00FB4EDF" w:rsidRPr="00136081" w:rsidRDefault="00FB4EDF" w:rsidP="00607A5B">
            <w:pPr>
              <w:spacing w:before="0" w:after="120"/>
              <w:jc w:val="center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  <w:t>Publicación de Resultados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77B10" w14:textId="1F4613F1" w:rsidR="00FB4EDF" w:rsidRPr="00136081" w:rsidRDefault="00136081" w:rsidP="00607A5B">
            <w:pPr>
              <w:spacing w:before="0" w:after="120"/>
              <w:rPr>
                <w:rFonts w:ascii="Arial Narrow" w:hAnsi="Arial Narrow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  <w:r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13 de mayo </w:t>
            </w:r>
            <w:r w:rsidR="00F62279"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de 202</w:t>
            </w:r>
            <w:r w:rsidR="007C7017" w:rsidRPr="00136081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2</w:t>
            </w:r>
          </w:p>
        </w:tc>
      </w:tr>
      <w:tr w:rsidR="00FB4EDF" w:rsidRPr="00136081" w14:paraId="337B3E14" w14:textId="77777777" w:rsidTr="00607A5B">
        <w:trPr>
          <w:trHeight w:val="401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098D91" w14:textId="77777777" w:rsidR="00FB4EDF" w:rsidRPr="00136081" w:rsidRDefault="00FB4EDF" w:rsidP="00607A5B">
            <w:pPr>
              <w:spacing w:before="0" w:after="12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8B457" w14:textId="77777777" w:rsidR="00FB4EDF" w:rsidRPr="00136081" w:rsidRDefault="00FB4EDF" w:rsidP="00607A5B">
            <w:pPr>
              <w:spacing w:before="0" w:after="12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B4EDF" w:rsidRPr="00136081" w14:paraId="4619877B" w14:textId="77777777" w:rsidTr="00607A5B">
        <w:trPr>
          <w:trHeight w:val="401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096241" w14:textId="77777777" w:rsidR="00FB4EDF" w:rsidRPr="00136081" w:rsidRDefault="00FB4EDF" w:rsidP="00607A5B">
            <w:pPr>
              <w:spacing w:before="0" w:after="12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0B1B0C" w14:textId="77777777" w:rsidR="00FB4EDF" w:rsidRPr="00136081" w:rsidRDefault="00FB4EDF" w:rsidP="00607A5B">
            <w:pPr>
              <w:spacing w:before="0" w:after="12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307E80D8" w14:textId="77777777" w:rsidR="007B3427" w:rsidRPr="00136081" w:rsidRDefault="007B3427" w:rsidP="00453E41">
      <w:pPr>
        <w:spacing w:before="0"/>
        <w:rPr>
          <w:rFonts w:ascii="Arial Narrow" w:hAnsi="Arial Narrow" w:cs="Arial"/>
          <w:sz w:val="22"/>
          <w:szCs w:val="22"/>
          <w:lang w:val="es-CO"/>
        </w:rPr>
      </w:pP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9"/>
        <w:gridCol w:w="1200"/>
        <w:gridCol w:w="1200"/>
        <w:gridCol w:w="2527"/>
      </w:tblGrid>
      <w:tr w:rsidR="00453E41" w:rsidRPr="00136081" w14:paraId="4D28423D" w14:textId="77777777" w:rsidTr="00453E41">
        <w:trPr>
          <w:trHeight w:val="300"/>
          <w:jc w:val="center"/>
        </w:trPr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41844FEB" w14:textId="77777777" w:rsidR="00453E41" w:rsidRPr="00136081" w:rsidRDefault="00453E41" w:rsidP="00453E41">
            <w:pPr>
              <w:spacing w:before="0"/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  <w:t>Criterios de Evaluación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0BFAB8F9" w14:textId="77777777" w:rsidR="00453E41" w:rsidRPr="00136081" w:rsidRDefault="00453E41" w:rsidP="00453E41">
            <w:pPr>
              <w:spacing w:before="0"/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  <w:t>Si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2C96F0B0" w14:textId="77777777" w:rsidR="00453E41" w:rsidRPr="00136081" w:rsidRDefault="00453E41" w:rsidP="00453E41">
            <w:pPr>
              <w:spacing w:before="0"/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  <w:t>No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359C6DAC" w14:textId="77777777" w:rsidR="00453E41" w:rsidRPr="00136081" w:rsidRDefault="00453E41" w:rsidP="00453E41">
            <w:pPr>
              <w:spacing w:before="0"/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  <w:t>Valoración Máxima</w:t>
            </w:r>
          </w:p>
        </w:tc>
      </w:tr>
      <w:tr w:rsidR="00453E41" w:rsidRPr="00136081" w14:paraId="06A514DD" w14:textId="77777777" w:rsidTr="00453E41">
        <w:trPr>
          <w:trHeight w:val="300"/>
          <w:jc w:val="center"/>
        </w:trPr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0770" w14:textId="77777777" w:rsidR="00453E41" w:rsidRPr="00136081" w:rsidRDefault="00453E41" w:rsidP="00453E41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0F08" w14:textId="77777777" w:rsidR="00453E41" w:rsidRPr="00136081" w:rsidRDefault="00453E41" w:rsidP="00453E41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7A59" w14:textId="77777777" w:rsidR="00453E41" w:rsidRPr="00136081" w:rsidRDefault="00453E41" w:rsidP="00453E41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9D5E" w14:textId="77777777" w:rsidR="00453E41" w:rsidRPr="00136081" w:rsidRDefault="00453E41" w:rsidP="00453E41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</w:p>
        </w:tc>
      </w:tr>
      <w:tr w:rsidR="00453E41" w:rsidRPr="00136081" w14:paraId="5F2053CA" w14:textId="77777777" w:rsidTr="00453E41">
        <w:trPr>
          <w:trHeight w:val="300"/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238D" w14:textId="196414FC" w:rsidR="00453E41" w:rsidRPr="00136081" w:rsidRDefault="00453E41" w:rsidP="00453E41">
            <w:pPr>
              <w:spacing w:before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Títulos de Pregrado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93B7" w14:textId="77777777" w:rsidR="00453E41" w:rsidRPr="00136081" w:rsidRDefault="00453E41" w:rsidP="00453E41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B5DD" w14:textId="77777777" w:rsidR="00453E41" w:rsidRPr="00136081" w:rsidRDefault="00453E41" w:rsidP="00453E41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A5B7" w14:textId="77777777" w:rsidR="00453E41" w:rsidRPr="00136081" w:rsidRDefault="00453E41" w:rsidP="00453E41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</w:tr>
      <w:tr w:rsidR="00453E41" w:rsidRPr="00136081" w14:paraId="689D1E41" w14:textId="77777777" w:rsidTr="00453E41">
        <w:trPr>
          <w:trHeight w:val="300"/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6550" w14:textId="77777777" w:rsidR="00453E41" w:rsidRPr="00136081" w:rsidRDefault="00453E41" w:rsidP="00453E41">
            <w:pPr>
              <w:spacing w:before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Títulos de Postgrado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B4B5" w14:textId="77777777" w:rsidR="00453E41" w:rsidRPr="00136081" w:rsidRDefault="00453E41" w:rsidP="00453E41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6D54" w14:textId="77777777" w:rsidR="00453E41" w:rsidRPr="00136081" w:rsidRDefault="00453E41" w:rsidP="00453E41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06BB" w14:textId="77777777" w:rsidR="00453E41" w:rsidRPr="00136081" w:rsidRDefault="00453E41" w:rsidP="00453E41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</w:tr>
      <w:tr w:rsidR="00453E41" w:rsidRPr="00136081" w14:paraId="559B069E" w14:textId="77777777" w:rsidTr="00453E41">
        <w:trPr>
          <w:trHeight w:val="300"/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9A26" w14:textId="0435D4A7" w:rsidR="00453E41" w:rsidRPr="00136081" w:rsidRDefault="00453E41" w:rsidP="00453E41">
            <w:pPr>
              <w:spacing w:before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Experiencia docente y profesional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8B48" w14:textId="77777777" w:rsidR="00453E41" w:rsidRPr="00136081" w:rsidRDefault="00453E41" w:rsidP="00453E41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1D28" w14:textId="77777777" w:rsidR="00453E41" w:rsidRPr="00136081" w:rsidRDefault="00453E41" w:rsidP="00453E41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2C66" w14:textId="77777777" w:rsidR="00453E41" w:rsidRPr="00136081" w:rsidRDefault="00453E41" w:rsidP="00453E41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</w:tr>
      <w:tr w:rsidR="00453E41" w:rsidRPr="00136081" w14:paraId="0BE10D53" w14:textId="77777777" w:rsidTr="00453E41">
        <w:trPr>
          <w:trHeight w:val="300"/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B2C4" w14:textId="04C89647" w:rsidR="00453E41" w:rsidRPr="00136081" w:rsidRDefault="00453E41" w:rsidP="00453E41">
            <w:pPr>
              <w:spacing w:before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Experiencia investigativa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DB1B" w14:textId="77777777" w:rsidR="00453E41" w:rsidRPr="00136081" w:rsidRDefault="00453E41" w:rsidP="00453E41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3C61" w14:textId="77777777" w:rsidR="00453E41" w:rsidRPr="00136081" w:rsidRDefault="00453E41" w:rsidP="00453E41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1719" w14:textId="77777777" w:rsidR="00453E41" w:rsidRPr="00136081" w:rsidRDefault="00453E41" w:rsidP="00453E41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</w:tr>
      <w:tr w:rsidR="00453E41" w:rsidRPr="00136081" w14:paraId="2591AFC6" w14:textId="77777777" w:rsidTr="00453E41">
        <w:trPr>
          <w:trHeight w:val="300"/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EA90" w14:textId="51029227" w:rsidR="00453E41" w:rsidRPr="00136081" w:rsidRDefault="00453E41" w:rsidP="00453E41">
            <w:pPr>
              <w:spacing w:before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Publicaciones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861B" w14:textId="77777777" w:rsidR="00453E41" w:rsidRPr="00136081" w:rsidRDefault="00453E41" w:rsidP="00453E41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93F2" w14:textId="77777777" w:rsidR="00453E41" w:rsidRPr="00136081" w:rsidRDefault="00453E41" w:rsidP="00453E41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9876" w14:textId="77777777" w:rsidR="00453E41" w:rsidRPr="00136081" w:rsidRDefault="00453E41" w:rsidP="00453E41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6081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</w:tr>
      <w:tr w:rsidR="00453E41" w:rsidRPr="00ED55F3" w14:paraId="348F37B7" w14:textId="77777777" w:rsidTr="00453E41">
        <w:trPr>
          <w:trHeight w:val="300"/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10EA7" w14:textId="0DF82155" w:rsidR="00453E41" w:rsidRPr="00ED55F3" w:rsidRDefault="00453E41" w:rsidP="00453E41">
            <w:pPr>
              <w:spacing w:before="0"/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</w:pPr>
            <w:r w:rsidRPr="00ED55F3"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  <w:t>Entrevista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C00B2" w14:textId="77777777" w:rsidR="00453E41" w:rsidRPr="00ED55F3" w:rsidRDefault="00453E41" w:rsidP="00453E41">
            <w:pPr>
              <w:spacing w:before="0"/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</w:pPr>
            <w:r w:rsidRPr="00ED55F3"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3994F" w14:textId="77777777" w:rsidR="00453E41" w:rsidRPr="00ED55F3" w:rsidRDefault="00453E41" w:rsidP="00453E41">
            <w:pPr>
              <w:spacing w:before="0"/>
              <w:jc w:val="left"/>
              <w:rPr>
                <w:rFonts w:ascii="Candara" w:hAnsi="Candara"/>
                <w:color w:val="000000"/>
                <w:sz w:val="22"/>
                <w:szCs w:val="22"/>
                <w:lang w:val="es-CO" w:eastAsia="es-CO"/>
              </w:rPr>
            </w:pPr>
            <w:r w:rsidRPr="00ED55F3">
              <w:rPr>
                <w:rFonts w:ascii="Candara" w:hAnsi="Candara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5412" w14:textId="77777777" w:rsidR="00453E41" w:rsidRPr="00ED55F3" w:rsidRDefault="00453E41" w:rsidP="00453E41">
            <w:pPr>
              <w:spacing w:before="0"/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</w:pPr>
            <w:r w:rsidRPr="00ED55F3">
              <w:rPr>
                <w:rFonts w:ascii="Candara" w:hAnsi="Candara" w:cs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</w:tr>
    </w:tbl>
    <w:p w14:paraId="505593E9" w14:textId="2903AF62" w:rsidR="00453E41" w:rsidRPr="00ED55F3" w:rsidRDefault="00453E41" w:rsidP="00453E41">
      <w:pPr>
        <w:spacing w:before="0"/>
        <w:rPr>
          <w:rFonts w:ascii="Candara" w:hAnsi="Candara" w:cs="Arial"/>
          <w:sz w:val="22"/>
          <w:szCs w:val="22"/>
          <w:lang w:val="es-CO"/>
        </w:rPr>
      </w:pPr>
    </w:p>
    <w:sectPr w:rsidR="00453E41" w:rsidRPr="00ED55F3" w:rsidSect="00503EE8">
      <w:headerReference w:type="default" r:id="rId10"/>
      <w:footerReference w:type="default" r:id="rId11"/>
      <w:pgSz w:w="12240" w:h="15840" w:code="1"/>
      <w:pgMar w:top="1616" w:right="1701" w:bottom="1418" w:left="170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40DF3" w14:textId="77777777" w:rsidR="00E028E5" w:rsidRDefault="00E028E5">
      <w:r>
        <w:separator/>
      </w:r>
    </w:p>
  </w:endnote>
  <w:endnote w:type="continuationSeparator" w:id="0">
    <w:p w14:paraId="4713D001" w14:textId="77777777" w:rsidR="00E028E5" w:rsidRDefault="00E0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EAF84" w14:textId="7DBFE43A" w:rsidR="00B603BE" w:rsidRPr="00AE3ACF" w:rsidRDefault="00B603BE" w:rsidP="00AE3ACF">
    <w:pPr>
      <w:pStyle w:val="Piedepgina"/>
    </w:pPr>
    <w:r>
      <w:tab/>
    </w:r>
    <w:r>
      <w:tab/>
    </w:r>
    <w:r w:rsidR="00C414E1">
      <w:rPr>
        <w:rStyle w:val="Nmerodepgina"/>
      </w:rPr>
      <w:fldChar w:fldCharType="begin"/>
    </w:r>
    <w:r w:rsidR="001572C1">
      <w:rPr>
        <w:rStyle w:val="Nmerodepgina"/>
      </w:rPr>
      <w:instrText xml:space="preserve"> PAGE </w:instrText>
    </w:r>
    <w:r w:rsidR="00C414E1">
      <w:rPr>
        <w:rStyle w:val="Nmerodepgina"/>
      </w:rPr>
      <w:fldChar w:fldCharType="separate"/>
    </w:r>
    <w:r w:rsidR="00E164AF">
      <w:rPr>
        <w:rStyle w:val="Nmerodepgina"/>
        <w:noProof/>
      </w:rPr>
      <w:t>2</w:t>
    </w:r>
    <w:r w:rsidR="00C414E1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7A426" w14:textId="77777777" w:rsidR="00E028E5" w:rsidRDefault="00E028E5">
      <w:r>
        <w:separator/>
      </w:r>
    </w:p>
  </w:footnote>
  <w:footnote w:type="continuationSeparator" w:id="0">
    <w:p w14:paraId="1F7E1B4A" w14:textId="77777777" w:rsidR="00E028E5" w:rsidRDefault="00E02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AE5A0A" w:rsidRPr="00FD764C" w14:paraId="6F3F7FEC" w14:textId="77777777" w:rsidTr="003F4880">
      <w:trPr>
        <w:jc w:val="center"/>
      </w:trPr>
      <w:tc>
        <w:tcPr>
          <w:tcW w:w="1276" w:type="dxa"/>
          <w:vMerge w:val="restart"/>
          <w:vAlign w:val="center"/>
        </w:tcPr>
        <w:p w14:paraId="5736B7F6" w14:textId="77777777" w:rsidR="00AE5A0A" w:rsidRPr="00FD764C" w:rsidRDefault="00AE5A0A" w:rsidP="003F4880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4FC1722F" wp14:editId="4B465DE6">
                <wp:extent cx="704215" cy="648970"/>
                <wp:effectExtent l="0" t="0" r="635" b="0"/>
                <wp:docPr id="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693C4A55" w14:textId="77777777" w:rsidR="00AE5A0A" w:rsidRPr="00FD764C" w:rsidRDefault="00487139" w:rsidP="003F4880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FORMATO DE P</w:t>
          </w:r>
          <w:r w:rsidR="002E01BC">
            <w:rPr>
              <w:rFonts w:ascii="Arial" w:hAnsi="Arial" w:cs="Arial"/>
              <w:sz w:val="24"/>
              <w:szCs w:val="24"/>
              <w:lang w:val="es-CO"/>
            </w:rPr>
            <w:t>UBLICACIÓN ESTÁNDAR DE PERFILES</w:t>
          </w:r>
        </w:p>
      </w:tc>
      <w:tc>
        <w:tcPr>
          <w:tcW w:w="2268" w:type="dxa"/>
          <w:vAlign w:val="center"/>
        </w:tcPr>
        <w:p w14:paraId="48FC8348" w14:textId="77777777" w:rsidR="008A6746" w:rsidRPr="00FD764C" w:rsidRDefault="00AE5A0A" w:rsidP="008A6746">
          <w:pPr>
            <w:pStyle w:val="Encabezado"/>
            <w:jc w:val="left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Código: GD-PR-00</w:t>
          </w:r>
          <w:r w:rsidR="002E01BC">
            <w:rPr>
              <w:rFonts w:ascii="Arial" w:hAnsi="Arial" w:cs="Arial"/>
              <w:sz w:val="24"/>
              <w:szCs w:val="24"/>
              <w:lang w:val="es-CO"/>
            </w:rPr>
            <w:t>3-FR-003</w:t>
          </w:r>
        </w:p>
      </w:tc>
      <w:tc>
        <w:tcPr>
          <w:tcW w:w="1843" w:type="dxa"/>
          <w:vMerge w:val="restart"/>
          <w:vAlign w:val="center"/>
        </w:tcPr>
        <w:p w14:paraId="1A454A49" w14:textId="77777777" w:rsidR="00AE5A0A" w:rsidRPr="00FD764C" w:rsidRDefault="00AE5A0A" w:rsidP="003F4880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object w:dxaOrig="3067" w:dyaOrig="1112" w14:anchorId="658D1E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>
                <v:imagedata r:id="rId2" o:title=""/>
              </v:shape>
              <o:OLEObject Type="Embed" ProgID="Visio.Drawing.11" ShapeID="_x0000_i1025" DrawAspect="Content" ObjectID="_1713188776" r:id="rId3"/>
            </w:object>
          </w:r>
        </w:p>
      </w:tc>
    </w:tr>
    <w:tr w:rsidR="00AE5A0A" w:rsidRPr="00FD764C" w14:paraId="5D1BD4C0" w14:textId="77777777" w:rsidTr="003F4880">
      <w:trPr>
        <w:jc w:val="center"/>
      </w:trPr>
      <w:tc>
        <w:tcPr>
          <w:tcW w:w="1276" w:type="dxa"/>
          <w:vMerge/>
        </w:tcPr>
        <w:p w14:paraId="721B83C8" w14:textId="77777777" w:rsidR="00AE5A0A" w:rsidRPr="00FD764C" w:rsidRDefault="00AE5A0A" w:rsidP="003F4880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  <w:tc>
        <w:tcPr>
          <w:tcW w:w="4536" w:type="dxa"/>
          <w:vAlign w:val="center"/>
        </w:tcPr>
        <w:p w14:paraId="249B8406" w14:textId="77777777" w:rsidR="00AE5A0A" w:rsidRPr="00FD764C" w:rsidRDefault="00AE5A0A" w:rsidP="003F4880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Macroproceso: Gestión Académica</w:t>
          </w:r>
        </w:p>
      </w:tc>
      <w:tc>
        <w:tcPr>
          <w:tcW w:w="2268" w:type="dxa"/>
          <w:vAlign w:val="center"/>
        </w:tcPr>
        <w:p w14:paraId="7D249119" w14:textId="77777777" w:rsidR="00AE5A0A" w:rsidRPr="00FD764C" w:rsidRDefault="002E01BC" w:rsidP="003F4880">
          <w:pPr>
            <w:pStyle w:val="Encabezado"/>
            <w:jc w:val="left"/>
            <w:rPr>
              <w:rFonts w:ascii="Arial" w:hAnsi="Arial" w:cs="Arial"/>
              <w:sz w:val="24"/>
              <w:szCs w:val="24"/>
              <w:lang w:val="es-CO"/>
            </w:rPr>
          </w:pPr>
          <w:r>
            <w:rPr>
              <w:rFonts w:ascii="Arial" w:hAnsi="Arial" w:cs="Arial"/>
              <w:sz w:val="24"/>
              <w:szCs w:val="24"/>
              <w:lang w:val="es-CO"/>
            </w:rPr>
            <w:t>Versión: 01</w:t>
          </w:r>
        </w:p>
      </w:tc>
      <w:tc>
        <w:tcPr>
          <w:tcW w:w="1843" w:type="dxa"/>
          <w:vMerge/>
        </w:tcPr>
        <w:p w14:paraId="7EDF71C0" w14:textId="77777777" w:rsidR="00AE5A0A" w:rsidRPr="00FD764C" w:rsidRDefault="00AE5A0A" w:rsidP="003F4880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</w:tr>
    <w:tr w:rsidR="00AE5A0A" w:rsidRPr="00FD764C" w14:paraId="251B6DF7" w14:textId="77777777" w:rsidTr="003F4880">
      <w:trPr>
        <w:trHeight w:val="523"/>
        <w:jc w:val="center"/>
      </w:trPr>
      <w:tc>
        <w:tcPr>
          <w:tcW w:w="1276" w:type="dxa"/>
          <w:vMerge/>
        </w:tcPr>
        <w:p w14:paraId="0FBDA949" w14:textId="77777777" w:rsidR="00AE5A0A" w:rsidRPr="00FD764C" w:rsidRDefault="00AE5A0A" w:rsidP="003F4880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  <w:tc>
        <w:tcPr>
          <w:tcW w:w="4536" w:type="dxa"/>
          <w:vAlign w:val="center"/>
        </w:tcPr>
        <w:p w14:paraId="7A141FB2" w14:textId="77777777" w:rsidR="00AE5A0A" w:rsidRPr="00FD764C" w:rsidRDefault="00AE5A0A" w:rsidP="003F4880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Proceso: Gestión de la Docencia</w:t>
          </w:r>
        </w:p>
      </w:tc>
      <w:tc>
        <w:tcPr>
          <w:tcW w:w="2268" w:type="dxa"/>
          <w:vAlign w:val="center"/>
        </w:tcPr>
        <w:p w14:paraId="7110E91F" w14:textId="77777777" w:rsidR="00AE5A0A" w:rsidRPr="00FD764C" w:rsidRDefault="00AE5A0A" w:rsidP="002E01BC">
          <w:pPr>
            <w:pStyle w:val="Encabezado"/>
            <w:jc w:val="left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Fecha de Aprobación:</w:t>
          </w:r>
          <w:r w:rsidR="002E01BC">
            <w:rPr>
              <w:rFonts w:ascii="Arial" w:hAnsi="Arial" w:cs="Arial"/>
              <w:sz w:val="24"/>
              <w:szCs w:val="24"/>
              <w:lang w:val="es-CO"/>
            </w:rPr>
            <w:t xml:space="preserve"> </w:t>
          </w:r>
          <w:r w:rsidR="002E01BC" w:rsidRPr="002E01BC">
            <w:rPr>
              <w:rFonts w:ascii="Arial" w:hAnsi="Arial" w:cs="Arial"/>
              <w:sz w:val="24"/>
              <w:szCs w:val="24"/>
              <w:lang w:val="es-CO"/>
            </w:rPr>
            <w:t>08/09/2014</w:t>
          </w:r>
        </w:p>
      </w:tc>
      <w:tc>
        <w:tcPr>
          <w:tcW w:w="1843" w:type="dxa"/>
          <w:vMerge/>
        </w:tcPr>
        <w:p w14:paraId="30CC3509" w14:textId="77777777" w:rsidR="00AE5A0A" w:rsidRPr="00FD764C" w:rsidRDefault="00AE5A0A" w:rsidP="003F4880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</w:tr>
  </w:tbl>
  <w:p w14:paraId="28567273" w14:textId="77777777" w:rsidR="00B603BE" w:rsidRPr="00AB3CDB" w:rsidRDefault="00B603BE" w:rsidP="00AB3CDB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204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CF02BF"/>
    <w:multiLevelType w:val="hybridMultilevel"/>
    <w:tmpl w:val="906C1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C3410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D76C24"/>
    <w:multiLevelType w:val="hybridMultilevel"/>
    <w:tmpl w:val="C67403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1EAE3D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45ECBB9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2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7F97F05"/>
    <w:multiLevelType w:val="hybridMultilevel"/>
    <w:tmpl w:val="C944C52E"/>
    <w:lvl w:ilvl="0" w:tplc="04090019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</w:lvl>
    <w:lvl w:ilvl="1" w:tplc="25E656A8">
      <w:start w:val="7"/>
      <w:numFmt w:val="decimal"/>
      <w:lvlText w:val="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 w15:restartNumberingAfterBreak="0">
    <w:nsid w:val="0A13321D"/>
    <w:multiLevelType w:val="multilevel"/>
    <w:tmpl w:val="4B80F1B4"/>
    <w:lvl w:ilvl="0">
      <w:start w:val="1"/>
      <w:numFmt w:val="decimal"/>
      <w:pStyle w:val="Ttulo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6" w15:restartNumberingAfterBreak="0">
    <w:nsid w:val="14CF0B54"/>
    <w:multiLevelType w:val="hybridMultilevel"/>
    <w:tmpl w:val="8B12AF8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5B6D8B"/>
    <w:multiLevelType w:val="hybridMultilevel"/>
    <w:tmpl w:val="941C6E7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00F1019"/>
    <w:multiLevelType w:val="multilevel"/>
    <w:tmpl w:val="C60AF0E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9DE55A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C6D106A"/>
    <w:multiLevelType w:val="hybridMultilevel"/>
    <w:tmpl w:val="93602E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ED462D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EC8694B"/>
    <w:multiLevelType w:val="multilevel"/>
    <w:tmpl w:val="B65EA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F3708E1"/>
    <w:multiLevelType w:val="hybridMultilevel"/>
    <w:tmpl w:val="8A8CA2C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B06977"/>
    <w:multiLevelType w:val="multilevel"/>
    <w:tmpl w:val="05B662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ABD67D4"/>
    <w:multiLevelType w:val="hybridMultilevel"/>
    <w:tmpl w:val="3404D6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0620D54"/>
    <w:multiLevelType w:val="hybridMultilevel"/>
    <w:tmpl w:val="14DEF29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15A21B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3BF00B8"/>
    <w:multiLevelType w:val="hybridMultilevel"/>
    <w:tmpl w:val="078A782A"/>
    <w:lvl w:ilvl="0" w:tplc="53262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28BC4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624088E0">
      <w:numFmt w:val="none"/>
      <w:lvlText w:val=""/>
      <w:lvlJc w:val="left"/>
      <w:pPr>
        <w:tabs>
          <w:tab w:val="num" w:pos="360"/>
        </w:tabs>
      </w:pPr>
    </w:lvl>
    <w:lvl w:ilvl="3" w:tplc="5DC4A73A">
      <w:numFmt w:val="none"/>
      <w:lvlText w:val=""/>
      <w:lvlJc w:val="left"/>
      <w:pPr>
        <w:tabs>
          <w:tab w:val="num" w:pos="360"/>
        </w:tabs>
      </w:pPr>
    </w:lvl>
    <w:lvl w:ilvl="4" w:tplc="EE3C1B2C">
      <w:numFmt w:val="none"/>
      <w:lvlText w:val=""/>
      <w:lvlJc w:val="left"/>
      <w:pPr>
        <w:tabs>
          <w:tab w:val="num" w:pos="360"/>
        </w:tabs>
      </w:pPr>
    </w:lvl>
    <w:lvl w:ilvl="5" w:tplc="BE868CA0">
      <w:numFmt w:val="none"/>
      <w:lvlText w:val=""/>
      <w:lvlJc w:val="left"/>
      <w:pPr>
        <w:tabs>
          <w:tab w:val="num" w:pos="360"/>
        </w:tabs>
      </w:pPr>
    </w:lvl>
    <w:lvl w:ilvl="6" w:tplc="59740A20">
      <w:numFmt w:val="none"/>
      <w:lvlText w:val=""/>
      <w:lvlJc w:val="left"/>
      <w:pPr>
        <w:tabs>
          <w:tab w:val="num" w:pos="360"/>
        </w:tabs>
      </w:pPr>
    </w:lvl>
    <w:lvl w:ilvl="7" w:tplc="B6DA766C">
      <w:numFmt w:val="none"/>
      <w:lvlText w:val=""/>
      <w:lvlJc w:val="left"/>
      <w:pPr>
        <w:tabs>
          <w:tab w:val="num" w:pos="360"/>
        </w:tabs>
      </w:pPr>
    </w:lvl>
    <w:lvl w:ilvl="8" w:tplc="9F20FA2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6F82B40"/>
    <w:multiLevelType w:val="hybridMultilevel"/>
    <w:tmpl w:val="F4CE168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0B4653"/>
    <w:multiLevelType w:val="multilevel"/>
    <w:tmpl w:val="BE369C9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D734B9E"/>
    <w:multiLevelType w:val="hybridMultilevel"/>
    <w:tmpl w:val="EB9A0854"/>
    <w:lvl w:ilvl="0" w:tplc="3BBAC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1CA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9341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90C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3F29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D5A8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4BAB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D14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2" w15:restartNumberingAfterBreak="0">
    <w:nsid w:val="5DAA037B"/>
    <w:multiLevelType w:val="multilevel"/>
    <w:tmpl w:val="774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B85FC1"/>
    <w:multiLevelType w:val="hybridMultilevel"/>
    <w:tmpl w:val="D430B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2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9C7C3A"/>
    <w:multiLevelType w:val="hybridMultilevel"/>
    <w:tmpl w:val="49EA177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9604AF8"/>
    <w:multiLevelType w:val="hybridMultilevel"/>
    <w:tmpl w:val="46F23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A0E58DD"/>
    <w:multiLevelType w:val="hybridMultilevel"/>
    <w:tmpl w:val="FE744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AF63F9"/>
    <w:multiLevelType w:val="hybridMultilevel"/>
    <w:tmpl w:val="0BAADF2C"/>
    <w:lvl w:ilvl="0" w:tplc="6AB2BA70">
      <w:start w:val="1"/>
      <w:numFmt w:val="decimal"/>
      <w:pStyle w:val="bizHeadingBAS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D2C01"/>
    <w:multiLevelType w:val="multilevel"/>
    <w:tmpl w:val="F6DAA09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20458A5"/>
    <w:multiLevelType w:val="multilevel"/>
    <w:tmpl w:val="D2F211A6"/>
    <w:lvl w:ilvl="0">
      <w:start w:val="1"/>
      <w:numFmt w:val="decimal"/>
      <w:lvlText w:val="PARTE %1 -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008"/>
        </w:tabs>
        <w:ind w:left="1008" w:firstLine="0"/>
      </w:pPr>
      <w:rPr>
        <w:rFonts w:ascii="Symbol" w:hAnsi="Symbol"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2C24349"/>
    <w:multiLevelType w:val="hybridMultilevel"/>
    <w:tmpl w:val="3DBE0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BB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C6144"/>
    <w:multiLevelType w:val="hybridMultilevel"/>
    <w:tmpl w:val="503C828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6975671"/>
    <w:multiLevelType w:val="hybridMultilevel"/>
    <w:tmpl w:val="07BAB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9E547F"/>
    <w:multiLevelType w:val="hybridMultilevel"/>
    <w:tmpl w:val="C7EAF0B2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5" w15:restartNumberingAfterBreak="0">
    <w:nsid w:val="78076813"/>
    <w:multiLevelType w:val="multilevel"/>
    <w:tmpl w:val="F7D09B9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83861BA"/>
    <w:multiLevelType w:val="hybridMultilevel"/>
    <w:tmpl w:val="78ACC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908AB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0C1712"/>
    <w:multiLevelType w:val="multilevel"/>
    <w:tmpl w:val="02C0E5D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B4D7EFE"/>
    <w:multiLevelType w:val="hybridMultilevel"/>
    <w:tmpl w:val="48C64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5458C9"/>
    <w:multiLevelType w:val="multilevel"/>
    <w:tmpl w:val="5A38882A"/>
    <w:lvl w:ilvl="0">
      <w:start w:val="1"/>
      <w:numFmt w:val="decimal"/>
      <w:suff w:val="nothing"/>
      <w:lvlText w:val="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08"/>
        </w:tabs>
        <w:ind w:left="648" w:hanging="14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368"/>
        </w:tabs>
        <w:ind w:left="10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31"/>
  </w:num>
  <w:num w:numId="3">
    <w:abstractNumId w:val="26"/>
  </w:num>
  <w:num w:numId="4">
    <w:abstractNumId w:val="1"/>
  </w:num>
  <w:num w:numId="5">
    <w:abstractNumId w:val="18"/>
  </w:num>
  <w:num w:numId="6">
    <w:abstractNumId w:val="23"/>
  </w:num>
  <w:num w:numId="7">
    <w:abstractNumId w:val="25"/>
  </w:num>
  <w:num w:numId="8">
    <w:abstractNumId w:val="15"/>
  </w:num>
  <w:num w:numId="9">
    <w:abstractNumId w:val="3"/>
  </w:num>
  <w:num w:numId="10">
    <w:abstractNumId w:val="34"/>
  </w:num>
  <w:num w:numId="11">
    <w:abstractNumId w:val="10"/>
  </w:num>
  <w:num w:numId="12">
    <w:abstractNumId w:val="33"/>
  </w:num>
  <w:num w:numId="13">
    <w:abstractNumId w:val="7"/>
  </w:num>
  <w:num w:numId="14">
    <w:abstractNumId w:val="24"/>
  </w:num>
  <w:num w:numId="15">
    <w:abstractNumId w:val="4"/>
  </w:num>
  <w:num w:numId="16">
    <w:abstractNumId w:val="12"/>
  </w:num>
  <w:num w:numId="17">
    <w:abstractNumId w:val="19"/>
  </w:num>
  <w:num w:numId="18">
    <w:abstractNumId w:val="16"/>
  </w:num>
  <w:num w:numId="19">
    <w:abstractNumId w:val="32"/>
  </w:num>
  <w:num w:numId="20">
    <w:abstractNumId w:val="38"/>
  </w:num>
  <w:num w:numId="21">
    <w:abstractNumId w:val="36"/>
  </w:num>
  <w:num w:numId="22">
    <w:abstractNumId w:val="20"/>
  </w:num>
  <w:num w:numId="23">
    <w:abstractNumId w:val="35"/>
  </w:num>
  <w:num w:numId="24">
    <w:abstractNumId w:val="29"/>
  </w:num>
  <w:num w:numId="25">
    <w:abstractNumId w:val="8"/>
  </w:num>
  <w:num w:numId="26">
    <w:abstractNumId w:val="14"/>
  </w:num>
  <w:num w:numId="27">
    <w:abstractNumId w:val="2"/>
  </w:num>
  <w:num w:numId="28">
    <w:abstractNumId w:val="11"/>
  </w:num>
  <w:num w:numId="29">
    <w:abstractNumId w:val="37"/>
  </w:num>
  <w:num w:numId="30">
    <w:abstractNumId w:val="20"/>
  </w:num>
  <w:num w:numId="31">
    <w:abstractNumId w:val="20"/>
  </w:num>
  <w:num w:numId="32">
    <w:abstractNumId w:val="20"/>
  </w:num>
  <w:num w:numId="33">
    <w:abstractNumId w:val="5"/>
  </w:num>
  <w:num w:numId="34">
    <w:abstractNumId w:val="9"/>
  </w:num>
  <w:num w:numId="35">
    <w:abstractNumId w:val="5"/>
  </w:num>
  <w:num w:numId="36">
    <w:abstractNumId w:val="5"/>
  </w:num>
  <w:num w:numId="37">
    <w:abstractNumId w:val="27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30"/>
  </w:num>
  <w:num w:numId="43">
    <w:abstractNumId w:val="17"/>
  </w:num>
  <w:num w:numId="44">
    <w:abstractNumId w:val="5"/>
  </w:num>
  <w:num w:numId="45">
    <w:abstractNumId w:val="39"/>
  </w:num>
  <w:num w:numId="46">
    <w:abstractNumId w:val="28"/>
  </w:num>
  <w:num w:numId="47">
    <w:abstractNumId w:val="0"/>
  </w:num>
  <w:num w:numId="48">
    <w:abstractNumId w:val="22"/>
  </w:num>
  <w:num w:numId="49">
    <w:abstractNumId w:val="6"/>
  </w:num>
  <w:num w:numId="50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39"/>
    <w:rsid w:val="000007FB"/>
    <w:rsid w:val="00000F1B"/>
    <w:rsid w:val="00003A15"/>
    <w:rsid w:val="00003D77"/>
    <w:rsid w:val="000074F6"/>
    <w:rsid w:val="00007736"/>
    <w:rsid w:val="00012BBE"/>
    <w:rsid w:val="00014F7C"/>
    <w:rsid w:val="00015341"/>
    <w:rsid w:val="00015ACC"/>
    <w:rsid w:val="00021707"/>
    <w:rsid w:val="00025BD9"/>
    <w:rsid w:val="0003100E"/>
    <w:rsid w:val="000351A9"/>
    <w:rsid w:val="000400C4"/>
    <w:rsid w:val="000404A4"/>
    <w:rsid w:val="00041FD4"/>
    <w:rsid w:val="00044957"/>
    <w:rsid w:val="00052D4B"/>
    <w:rsid w:val="0005427C"/>
    <w:rsid w:val="000606FF"/>
    <w:rsid w:val="00062727"/>
    <w:rsid w:val="00064038"/>
    <w:rsid w:val="00071488"/>
    <w:rsid w:val="000734DA"/>
    <w:rsid w:val="00074D42"/>
    <w:rsid w:val="00074E36"/>
    <w:rsid w:val="000774A1"/>
    <w:rsid w:val="00084110"/>
    <w:rsid w:val="00086D30"/>
    <w:rsid w:val="0008735C"/>
    <w:rsid w:val="00091358"/>
    <w:rsid w:val="000961EB"/>
    <w:rsid w:val="000968E9"/>
    <w:rsid w:val="00097384"/>
    <w:rsid w:val="000A7EFD"/>
    <w:rsid w:val="000B26D6"/>
    <w:rsid w:val="000B2900"/>
    <w:rsid w:val="000B4982"/>
    <w:rsid w:val="000B5018"/>
    <w:rsid w:val="000D0F74"/>
    <w:rsid w:val="000D2ECA"/>
    <w:rsid w:val="000D74E2"/>
    <w:rsid w:val="000E1245"/>
    <w:rsid w:val="000E1F68"/>
    <w:rsid w:val="000E2E00"/>
    <w:rsid w:val="000E4853"/>
    <w:rsid w:val="000E4AD1"/>
    <w:rsid w:val="000F0F39"/>
    <w:rsid w:val="000F5064"/>
    <w:rsid w:val="000F5CBC"/>
    <w:rsid w:val="00100479"/>
    <w:rsid w:val="00105188"/>
    <w:rsid w:val="00105811"/>
    <w:rsid w:val="00115201"/>
    <w:rsid w:val="0011555F"/>
    <w:rsid w:val="00117DA0"/>
    <w:rsid w:val="00121744"/>
    <w:rsid w:val="001244D0"/>
    <w:rsid w:val="001320EC"/>
    <w:rsid w:val="00133DB2"/>
    <w:rsid w:val="00136081"/>
    <w:rsid w:val="0014099E"/>
    <w:rsid w:val="0014184E"/>
    <w:rsid w:val="00141DE6"/>
    <w:rsid w:val="001442E7"/>
    <w:rsid w:val="00146FD2"/>
    <w:rsid w:val="0015190F"/>
    <w:rsid w:val="00152EF1"/>
    <w:rsid w:val="00153542"/>
    <w:rsid w:val="00153CDC"/>
    <w:rsid w:val="00154FD3"/>
    <w:rsid w:val="001572C1"/>
    <w:rsid w:val="00160AE1"/>
    <w:rsid w:val="00161BEE"/>
    <w:rsid w:val="001631E2"/>
    <w:rsid w:val="00163F1C"/>
    <w:rsid w:val="001655D5"/>
    <w:rsid w:val="00165BDD"/>
    <w:rsid w:val="00167DB2"/>
    <w:rsid w:val="001745B2"/>
    <w:rsid w:val="00175724"/>
    <w:rsid w:val="00184ACA"/>
    <w:rsid w:val="0018567E"/>
    <w:rsid w:val="001860BF"/>
    <w:rsid w:val="001911EC"/>
    <w:rsid w:val="001967F0"/>
    <w:rsid w:val="001A03FC"/>
    <w:rsid w:val="001A0D60"/>
    <w:rsid w:val="001A3D5B"/>
    <w:rsid w:val="001C22BE"/>
    <w:rsid w:val="001C251F"/>
    <w:rsid w:val="001D77FC"/>
    <w:rsid w:val="001E527D"/>
    <w:rsid w:val="001F3B82"/>
    <w:rsid w:val="001F5161"/>
    <w:rsid w:val="001F5727"/>
    <w:rsid w:val="00203170"/>
    <w:rsid w:val="00203CA1"/>
    <w:rsid w:val="0021548A"/>
    <w:rsid w:val="002313AF"/>
    <w:rsid w:val="0023173F"/>
    <w:rsid w:val="00242672"/>
    <w:rsid w:val="002431E4"/>
    <w:rsid w:val="00245ACB"/>
    <w:rsid w:val="00245B5B"/>
    <w:rsid w:val="0024677B"/>
    <w:rsid w:val="002501A6"/>
    <w:rsid w:val="0025587E"/>
    <w:rsid w:val="002563A7"/>
    <w:rsid w:val="00270F07"/>
    <w:rsid w:val="002732D9"/>
    <w:rsid w:val="0027569B"/>
    <w:rsid w:val="002945BF"/>
    <w:rsid w:val="002A1FD5"/>
    <w:rsid w:val="002A350D"/>
    <w:rsid w:val="002B3C9B"/>
    <w:rsid w:val="002B3EFE"/>
    <w:rsid w:val="002B4218"/>
    <w:rsid w:val="002B65BB"/>
    <w:rsid w:val="002B7464"/>
    <w:rsid w:val="002B7F64"/>
    <w:rsid w:val="002C2CB8"/>
    <w:rsid w:val="002C4B5D"/>
    <w:rsid w:val="002C6201"/>
    <w:rsid w:val="002D20E4"/>
    <w:rsid w:val="002D6001"/>
    <w:rsid w:val="002D673C"/>
    <w:rsid w:val="002E01BC"/>
    <w:rsid w:val="002E0F27"/>
    <w:rsid w:val="002E1056"/>
    <w:rsid w:val="002E7C7C"/>
    <w:rsid w:val="002F0FB6"/>
    <w:rsid w:val="00305B53"/>
    <w:rsid w:val="00312616"/>
    <w:rsid w:val="003201C8"/>
    <w:rsid w:val="003247EA"/>
    <w:rsid w:val="003263B4"/>
    <w:rsid w:val="00326B56"/>
    <w:rsid w:val="00326F94"/>
    <w:rsid w:val="00330E4C"/>
    <w:rsid w:val="00331169"/>
    <w:rsid w:val="0033261A"/>
    <w:rsid w:val="0033264A"/>
    <w:rsid w:val="00333651"/>
    <w:rsid w:val="00333A43"/>
    <w:rsid w:val="00334236"/>
    <w:rsid w:val="003361DA"/>
    <w:rsid w:val="00342534"/>
    <w:rsid w:val="0034294D"/>
    <w:rsid w:val="00344C90"/>
    <w:rsid w:val="00345DA2"/>
    <w:rsid w:val="00347282"/>
    <w:rsid w:val="00353FC8"/>
    <w:rsid w:val="00362E19"/>
    <w:rsid w:val="0036453B"/>
    <w:rsid w:val="003715DB"/>
    <w:rsid w:val="00372ED7"/>
    <w:rsid w:val="00376C9A"/>
    <w:rsid w:val="00382F51"/>
    <w:rsid w:val="00384D6B"/>
    <w:rsid w:val="003859E7"/>
    <w:rsid w:val="00393D40"/>
    <w:rsid w:val="003A26CF"/>
    <w:rsid w:val="003A6EDD"/>
    <w:rsid w:val="003A74D2"/>
    <w:rsid w:val="003B02BF"/>
    <w:rsid w:val="003C1C42"/>
    <w:rsid w:val="003D32DA"/>
    <w:rsid w:val="003D699F"/>
    <w:rsid w:val="003D7DE5"/>
    <w:rsid w:val="003E0728"/>
    <w:rsid w:val="003E28A5"/>
    <w:rsid w:val="003E47DB"/>
    <w:rsid w:val="003E48D4"/>
    <w:rsid w:val="003E5F9A"/>
    <w:rsid w:val="003E7AC4"/>
    <w:rsid w:val="003F36E3"/>
    <w:rsid w:val="003F4482"/>
    <w:rsid w:val="003F4880"/>
    <w:rsid w:val="0040021E"/>
    <w:rsid w:val="00400274"/>
    <w:rsid w:val="00402100"/>
    <w:rsid w:val="00403ED9"/>
    <w:rsid w:val="0040612D"/>
    <w:rsid w:val="00414DCE"/>
    <w:rsid w:val="00422C9A"/>
    <w:rsid w:val="004255C7"/>
    <w:rsid w:val="00425E09"/>
    <w:rsid w:val="00430B6F"/>
    <w:rsid w:val="0043331B"/>
    <w:rsid w:val="00440553"/>
    <w:rsid w:val="00443780"/>
    <w:rsid w:val="00447241"/>
    <w:rsid w:val="004478F1"/>
    <w:rsid w:val="00447FB2"/>
    <w:rsid w:val="00450948"/>
    <w:rsid w:val="00450AB0"/>
    <w:rsid w:val="00450B29"/>
    <w:rsid w:val="00451BB4"/>
    <w:rsid w:val="00453E41"/>
    <w:rsid w:val="00456DF1"/>
    <w:rsid w:val="00457AA8"/>
    <w:rsid w:val="00460C90"/>
    <w:rsid w:val="00463FAD"/>
    <w:rsid w:val="0048085A"/>
    <w:rsid w:val="00483741"/>
    <w:rsid w:val="00484135"/>
    <w:rsid w:val="00487139"/>
    <w:rsid w:val="00490365"/>
    <w:rsid w:val="00494A66"/>
    <w:rsid w:val="00497467"/>
    <w:rsid w:val="004A338C"/>
    <w:rsid w:val="004A4250"/>
    <w:rsid w:val="004A5B6B"/>
    <w:rsid w:val="004A7AA5"/>
    <w:rsid w:val="004B08E5"/>
    <w:rsid w:val="004B1D99"/>
    <w:rsid w:val="004B3DF5"/>
    <w:rsid w:val="004B411D"/>
    <w:rsid w:val="004B66E5"/>
    <w:rsid w:val="004B6FAB"/>
    <w:rsid w:val="004B7D89"/>
    <w:rsid w:val="004C1B4C"/>
    <w:rsid w:val="004C2A9C"/>
    <w:rsid w:val="004D16DF"/>
    <w:rsid w:val="004D355B"/>
    <w:rsid w:val="004D76AA"/>
    <w:rsid w:val="004D7B3B"/>
    <w:rsid w:val="004F1444"/>
    <w:rsid w:val="004F48B3"/>
    <w:rsid w:val="00500120"/>
    <w:rsid w:val="005009C5"/>
    <w:rsid w:val="005012CE"/>
    <w:rsid w:val="00503EE8"/>
    <w:rsid w:val="00503FF1"/>
    <w:rsid w:val="00507477"/>
    <w:rsid w:val="00527129"/>
    <w:rsid w:val="00534239"/>
    <w:rsid w:val="0053486F"/>
    <w:rsid w:val="00535E45"/>
    <w:rsid w:val="00540156"/>
    <w:rsid w:val="005402E4"/>
    <w:rsid w:val="0054664F"/>
    <w:rsid w:val="005529B3"/>
    <w:rsid w:val="00554DC9"/>
    <w:rsid w:val="005624B2"/>
    <w:rsid w:val="00562BBE"/>
    <w:rsid w:val="00562CFF"/>
    <w:rsid w:val="005640C6"/>
    <w:rsid w:val="00566921"/>
    <w:rsid w:val="005676E5"/>
    <w:rsid w:val="00572CD1"/>
    <w:rsid w:val="00574F23"/>
    <w:rsid w:val="00576752"/>
    <w:rsid w:val="0058595E"/>
    <w:rsid w:val="005868D8"/>
    <w:rsid w:val="00591299"/>
    <w:rsid w:val="00591489"/>
    <w:rsid w:val="005A70BD"/>
    <w:rsid w:val="005B1D20"/>
    <w:rsid w:val="005B230C"/>
    <w:rsid w:val="005D0836"/>
    <w:rsid w:val="005D0FE7"/>
    <w:rsid w:val="005D6342"/>
    <w:rsid w:val="005D720A"/>
    <w:rsid w:val="005E21A4"/>
    <w:rsid w:val="005E31F9"/>
    <w:rsid w:val="005F0FD9"/>
    <w:rsid w:val="005F3913"/>
    <w:rsid w:val="005F3E2D"/>
    <w:rsid w:val="005F683B"/>
    <w:rsid w:val="005F6D8C"/>
    <w:rsid w:val="00603E0F"/>
    <w:rsid w:val="0060571A"/>
    <w:rsid w:val="00607A5B"/>
    <w:rsid w:val="006128B8"/>
    <w:rsid w:val="00613750"/>
    <w:rsid w:val="00614687"/>
    <w:rsid w:val="006258E4"/>
    <w:rsid w:val="00630DDB"/>
    <w:rsid w:val="00634A74"/>
    <w:rsid w:val="00636FCF"/>
    <w:rsid w:val="006406AE"/>
    <w:rsid w:val="006419CC"/>
    <w:rsid w:val="006439D7"/>
    <w:rsid w:val="00645AD4"/>
    <w:rsid w:val="006478FA"/>
    <w:rsid w:val="00663B02"/>
    <w:rsid w:val="0066431A"/>
    <w:rsid w:val="00680744"/>
    <w:rsid w:val="00680CF5"/>
    <w:rsid w:val="00682B73"/>
    <w:rsid w:val="00682EC2"/>
    <w:rsid w:val="006871AC"/>
    <w:rsid w:val="00692B0C"/>
    <w:rsid w:val="0069526B"/>
    <w:rsid w:val="006958E0"/>
    <w:rsid w:val="0069770B"/>
    <w:rsid w:val="006A01F4"/>
    <w:rsid w:val="006B0908"/>
    <w:rsid w:val="006B09AA"/>
    <w:rsid w:val="006B31DE"/>
    <w:rsid w:val="006C2187"/>
    <w:rsid w:val="006C5BC9"/>
    <w:rsid w:val="006C7DF4"/>
    <w:rsid w:val="006D6CDE"/>
    <w:rsid w:val="006E0689"/>
    <w:rsid w:val="006E2B36"/>
    <w:rsid w:val="006E5124"/>
    <w:rsid w:val="006F44CE"/>
    <w:rsid w:val="006F5A26"/>
    <w:rsid w:val="00703508"/>
    <w:rsid w:val="0070473B"/>
    <w:rsid w:val="0070512E"/>
    <w:rsid w:val="00705381"/>
    <w:rsid w:val="007056B0"/>
    <w:rsid w:val="00711AA1"/>
    <w:rsid w:val="00714B19"/>
    <w:rsid w:val="0072116F"/>
    <w:rsid w:val="00722BDE"/>
    <w:rsid w:val="00727520"/>
    <w:rsid w:val="00734243"/>
    <w:rsid w:val="00743611"/>
    <w:rsid w:val="00753E90"/>
    <w:rsid w:val="00773DEB"/>
    <w:rsid w:val="007741DF"/>
    <w:rsid w:val="00774636"/>
    <w:rsid w:val="00781243"/>
    <w:rsid w:val="00785C19"/>
    <w:rsid w:val="0078732B"/>
    <w:rsid w:val="00787DA9"/>
    <w:rsid w:val="00787E0A"/>
    <w:rsid w:val="007A2CFF"/>
    <w:rsid w:val="007B1D1F"/>
    <w:rsid w:val="007B3313"/>
    <w:rsid w:val="007B3427"/>
    <w:rsid w:val="007B4693"/>
    <w:rsid w:val="007B663B"/>
    <w:rsid w:val="007C4D01"/>
    <w:rsid w:val="007C5A5C"/>
    <w:rsid w:val="007C7017"/>
    <w:rsid w:val="007D4C61"/>
    <w:rsid w:val="007D63D4"/>
    <w:rsid w:val="007E7B92"/>
    <w:rsid w:val="007F20AE"/>
    <w:rsid w:val="007F5560"/>
    <w:rsid w:val="00803056"/>
    <w:rsid w:val="00803279"/>
    <w:rsid w:val="00805CF9"/>
    <w:rsid w:val="00810B05"/>
    <w:rsid w:val="00820B48"/>
    <w:rsid w:val="00823735"/>
    <w:rsid w:val="00823FEB"/>
    <w:rsid w:val="008261D1"/>
    <w:rsid w:val="0082646C"/>
    <w:rsid w:val="00830C0D"/>
    <w:rsid w:val="0083534E"/>
    <w:rsid w:val="008376EC"/>
    <w:rsid w:val="00840511"/>
    <w:rsid w:val="008416BE"/>
    <w:rsid w:val="00843316"/>
    <w:rsid w:val="00846E73"/>
    <w:rsid w:val="00850CA4"/>
    <w:rsid w:val="00854218"/>
    <w:rsid w:val="0085637B"/>
    <w:rsid w:val="008606E1"/>
    <w:rsid w:val="0086088C"/>
    <w:rsid w:val="00862648"/>
    <w:rsid w:val="00865284"/>
    <w:rsid w:val="00871D42"/>
    <w:rsid w:val="00872817"/>
    <w:rsid w:val="00875D2B"/>
    <w:rsid w:val="00876E5D"/>
    <w:rsid w:val="00885444"/>
    <w:rsid w:val="00885706"/>
    <w:rsid w:val="008869C4"/>
    <w:rsid w:val="00890369"/>
    <w:rsid w:val="00891880"/>
    <w:rsid w:val="00897789"/>
    <w:rsid w:val="008A015E"/>
    <w:rsid w:val="008A06D1"/>
    <w:rsid w:val="008A6746"/>
    <w:rsid w:val="008A713F"/>
    <w:rsid w:val="008A765A"/>
    <w:rsid w:val="008B0CB5"/>
    <w:rsid w:val="008B1E94"/>
    <w:rsid w:val="008B780C"/>
    <w:rsid w:val="008C2240"/>
    <w:rsid w:val="008C2CEA"/>
    <w:rsid w:val="008C3BCF"/>
    <w:rsid w:val="008C6778"/>
    <w:rsid w:val="008D2D31"/>
    <w:rsid w:val="008D537D"/>
    <w:rsid w:val="008D7250"/>
    <w:rsid w:val="008E1BD1"/>
    <w:rsid w:val="008F1CA4"/>
    <w:rsid w:val="008F1D8E"/>
    <w:rsid w:val="008F524D"/>
    <w:rsid w:val="008F5647"/>
    <w:rsid w:val="00913444"/>
    <w:rsid w:val="00914BC2"/>
    <w:rsid w:val="00923871"/>
    <w:rsid w:val="00927F4E"/>
    <w:rsid w:val="00931B93"/>
    <w:rsid w:val="0093251F"/>
    <w:rsid w:val="00933901"/>
    <w:rsid w:val="009360A9"/>
    <w:rsid w:val="00943A19"/>
    <w:rsid w:val="00944E66"/>
    <w:rsid w:val="00953102"/>
    <w:rsid w:val="009532B2"/>
    <w:rsid w:val="00955DC1"/>
    <w:rsid w:val="00960486"/>
    <w:rsid w:val="0097351B"/>
    <w:rsid w:val="00974798"/>
    <w:rsid w:val="00977528"/>
    <w:rsid w:val="00983916"/>
    <w:rsid w:val="00984E7D"/>
    <w:rsid w:val="009854E2"/>
    <w:rsid w:val="00993915"/>
    <w:rsid w:val="00995FDF"/>
    <w:rsid w:val="009A4204"/>
    <w:rsid w:val="009A6F62"/>
    <w:rsid w:val="009B3B2D"/>
    <w:rsid w:val="009B7DFE"/>
    <w:rsid w:val="009C06B5"/>
    <w:rsid w:val="009C2C93"/>
    <w:rsid w:val="009C72BB"/>
    <w:rsid w:val="009F1800"/>
    <w:rsid w:val="009F5920"/>
    <w:rsid w:val="009F7A0D"/>
    <w:rsid w:val="00A07FA6"/>
    <w:rsid w:val="00A13634"/>
    <w:rsid w:val="00A215CD"/>
    <w:rsid w:val="00A2192D"/>
    <w:rsid w:val="00A221E1"/>
    <w:rsid w:val="00A262B2"/>
    <w:rsid w:val="00A34988"/>
    <w:rsid w:val="00A350A9"/>
    <w:rsid w:val="00A363ED"/>
    <w:rsid w:val="00A40C1F"/>
    <w:rsid w:val="00A47B9C"/>
    <w:rsid w:val="00A50CAC"/>
    <w:rsid w:val="00A52BFA"/>
    <w:rsid w:val="00A55D18"/>
    <w:rsid w:val="00A61739"/>
    <w:rsid w:val="00A65310"/>
    <w:rsid w:val="00A66741"/>
    <w:rsid w:val="00A6763D"/>
    <w:rsid w:val="00A71E68"/>
    <w:rsid w:val="00A74F07"/>
    <w:rsid w:val="00A80C8E"/>
    <w:rsid w:val="00A8255E"/>
    <w:rsid w:val="00A85F1E"/>
    <w:rsid w:val="00A87182"/>
    <w:rsid w:val="00A9061A"/>
    <w:rsid w:val="00A919BB"/>
    <w:rsid w:val="00A9206B"/>
    <w:rsid w:val="00A9312C"/>
    <w:rsid w:val="00A93B0A"/>
    <w:rsid w:val="00A9667F"/>
    <w:rsid w:val="00A97612"/>
    <w:rsid w:val="00AA11B9"/>
    <w:rsid w:val="00AA2266"/>
    <w:rsid w:val="00AA3FE9"/>
    <w:rsid w:val="00AA5EEB"/>
    <w:rsid w:val="00AA799F"/>
    <w:rsid w:val="00AB17F0"/>
    <w:rsid w:val="00AB2CF3"/>
    <w:rsid w:val="00AB2F59"/>
    <w:rsid w:val="00AB3CDB"/>
    <w:rsid w:val="00AB621F"/>
    <w:rsid w:val="00AC04F6"/>
    <w:rsid w:val="00AC0BD3"/>
    <w:rsid w:val="00AC14E6"/>
    <w:rsid w:val="00AC1C30"/>
    <w:rsid w:val="00AC2C03"/>
    <w:rsid w:val="00AC3C64"/>
    <w:rsid w:val="00AC49CB"/>
    <w:rsid w:val="00AC4FAE"/>
    <w:rsid w:val="00AC54C2"/>
    <w:rsid w:val="00AC5F01"/>
    <w:rsid w:val="00AC7A3F"/>
    <w:rsid w:val="00AD2B07"/>
    <w:rsid w:val="00AD7061"/>
    <w:rsid w:val="00AE1DA8"/>
    <w:rsid w:val="00AE2294"/>
    <w:rsid w:val="00AE2D90"/>
    <w:rsid w:val="00AE3ACF"/>
    <w:rsid w:val="00AE5A0A"/>
    <w:rsid w:val="00AF0F8A"/>
    <w:rsid w:val="00B040C4"/>
    <w:rsid w:val="00B0626C"/>
    <w:rsid w:val="00B117B7"/>
    <w:rsid w:val="00B1222D"/>
    <w:rsid w:val="00B1429E"/>
    <w:rsid w:val="00B16DFD"/>
    <w:rsid w:val="00B22967"/>
    <w:rsid w:val="00B23D9C"/>
    <w:rsid w:val="00B3236A"/>
    <w:rsid w:val="00B325D3"/>
    <w:rsid w:val="00B33A67"/>
    <w:rsid w:val="00B3418D"/>
    <w:rsid w:val="00B36D0B"/>
    <w:rsid w:val="00B3758D"/>
    <w:rsid w:val="00B452F9"/>
    <w:rsid w:val="00B51285"/>
    <w:rsid w:val="00B531D8"/>
    <w:rsid w:val="00B54298"/>
    <w:rsid w:val="00B603BE"/>
    <w:rsid w:val="00B60673"/>
    <w:rsid w:val="00B6080A"/>
    <w:rsid w:val="00B62516"/>
    <w:rsid w:val="00B62796"/>
    <w:rsid w:val="00B679EC"/>
    <w:rsid w:val="00B67E96"/>
    <w:rsid w:val="00B71CE5"/>
    <w:rsid w:val="00B7428E"/>
    <w:rsid w:val="00B76981"/>
    <w:rsid w:val="00B83DCF"/>
    <w:rsid w:val="00B87B02"/>
    <w:rsid w:val="00B974CB"/>
    <w:rsid w:val="00B97928"/>
    <w:rsid w:val="00BA228C"/>
    <w:rsid w:val="00BA3B32"/>
    <w:rsid w:val="00BC2FC0"/>
    <w:rsid w:val="00BC3029"/>
    <w:rsid w:val="00BC532D"/>
    <w:rsid w:val="00BD71BF"/>
    <w:rsid w:val="00BE2C13"/>
    <w:rsid w:val="00BE42AC"/>
    <w:rsid w:val="00BE7281"/>
    <w:rsid w:val="00BF0309"/>
    <w:rsid w:val="00BF1BBD"/>
    <w:rsid w:val="00BF3DA6"/>
    <w:rsid w:val="00C23218"/>
    <w:rsid w:val="00C239E1"/>
    <w:rsid w:val="00C24A0E"/>
    <w:rsid w:val="00C30233"/>
    <w:rsid w:val="00C30B19"/>
    <w:rsid w:val="00C310B8"/>
    <w:rsid w:val="00C3181A"/>
    <w:rsid w:val="00C357F7"/>
    <w:rsid w:val="00C414E1"/>
    <w:rsid w:val="00C43BBD"/>
    <w:rsid w:val="00C45405"/>
    <w:rsid w:val="00C45896"/>
    <w:rsid w:val="00C50D8D"/>
    <w:rsid w:val="00C51DA3"/>
    <w:rsid w:val="00C52FB5"/>
    <w:rsid w:val="00C53A1D"/>
    <w:rsid w:val="00C5440E"/>
    <w:rsid w:val="00C547E1"/>
    <w:rsid w:val="00C56E1E"/>
    <w:rsid w:val="00C60046"/>
    <w:rsid w:val="00C624DC"/>
    <w:rsid w:val="00C63FE5"/>
    <w:rsid w:val="00C642B2"/>
    <w:rsid w:val="00C7009A"/>
    <w:rsid w:val="00C70BBA"/>
    <w:rsid w:val="00C71E9B"/>
    <w:rsid w:val="00C71EF7"/>
    <w:rsid w:val="00C72EA3"/>
    <w:rsid w:val="00C73B1A"/>
    <w:rsid w:val="00C83A4B"/>
    <w:rsid w:val="00C84ADA"/>
    <w:rsid w:val="00C929D4"/>
    <w:rsid w:val="00C949BC"/>
    <w:rsid w:val="00C94A13"/>
    <w:rsid w:val="00CA03F0"/>
    <w:rsid w:val="00CA0E09"/>
    <w:rsid w:val="00CA269A"/>
    <w:rsid w:val="00CA3F8A"/>
    <w:rsid w:val="00CB7BC6"/>
    <w:rsid w:val="00CC0596"/>
    <w:rsid w:val="00CC423C"/>
    <w:rsid w:val="00CC4BD9"/>
    <w:rsid w:val="00CD13A8"/>
    <w:rsid w:val="00CD1D66"/>
    <w:rsid w:val="00CD5D29"/>
    <w:rsid w:val="00CD6444"/>
    <w:rsid w:val="00CE7D6F"/>
    <w:rsid w:val="00CF068B"/>
    <w:rsid w:val="00CF2A97"/>
    <w:rsid w:val="00CF394B"/>
    <w:rsid w:val="00CF449C"/>
    <w:rsid w:val="00CF46E4"/>
    <w:rsid w:val="00CF5195"/>
    <w:rsid w:val="00CF6D90"/>
    <w:rsid w:val="00D007B7"/>
    <w:rsid w:val="00D00E81"/>
    <w:rsid w:val="00D036E9"/>
    <w:rsid w:val="00D03D21"/>
    <w:rsid w:val="00D06536"/>
    <w:rsid w:val="00D100AA"/>
    <w:rsid w:val="00D10748"/>
    <w:rsid w:val="00D142FB"/>
    <w:rsid w:val="00D14752"/>
    <w:rsid w:val="00D16747"/>
    <w:rsid w:val="00D17132"/>
    <w:rsid w:val="00D2128A"/>
    <w:rsid w:val="00D247DB"/>
    <w:rsid w:val="00D3218B"/>
    <w:rsid w:val="00D327C6"/>
    <w:rsid w:val="00D33BAA"/>
    <w:rsid w:val="00D37268"/>
    <w:rsid w:val="00D37C8C"/>
    <w:rsid w:val="00D4476F"/>
    <w:rsid w:val="00D4773B"/>
    <w:rsid w:val="00D55F51"/>
    <w:rsid w:val="00D56ACE"/>
    <w:rsid w:val="00D6529A"/>
    <w:rsid w:val="00D65A66"/>
    <w:rsid w:val="00D80C66"/>
    <w:rsid w:val="00D80D0D"/>
    <w:rsid w:val="00D92D75"/>
    <w:rsid w:val="00D95D67"/>
    <w:rsid w:val="00DA0DD6"/>
    <w:rsid w:val="00DA3C7A"/>
    <w:rsid w:val="00DB1766"/>
    <w:rsid w:val="00DB201A"/>
    <w:rsid w:val="00DB36AC"/>
    <w:rsid w:val="00DB73E8"/>
    <w:rsid w:val="00DB7F43"/>
    <w:rsid w:val="00DC1262"/>
    <w:rsid w:val="00DC311C"/>
    <w:rsid w:val="00DC4218"/>
    <w:rsid w:val="00DD1F3A"/>
    <w:rsid w:val="00DD4909"/>
    <w:rsid w:val="00DD74F7"/>
    <w:rsid w:val="00DF6638"/>
    <w:rsid w:val="00E00DE0"/>
    <w:rsid w:val="00E01828"/>
    <w:rsid w:val="00E01DE8"/>
    <w:rsid w:val="00E028E5"/>
    <w:rsid w:val="00E07B66"/>
    <w:rsid w:val="00E155FA"/>
    <w:rsid w:val="00E164AF"/>
    <w:rsid w:val="00E23E4D"/>
    <w:rsid w:val="00E255C5"/>
    <w:rsid w:val="00E25804"/>
    <w:rsid w:val="00E266FC"/>
    <w:rsid w:val="00E30D39"/>
    <w:rsid w:val="00E31796"/>
    <w:rsid w:val="00E3338A"/>
    <w:rsid w:val="00E366FB"/>
    <w:rsid w:val="00E42B39"/>
    <w:rsid w:val="00E46ACA"/>
    <w:rsid w:val="00E51DE6"/>
    <w:rsid w:val="00E52327"/>
    <w:rsid w:val="00E53183"/>
    <w:rsid w:val="00E564AF"/>
    <w:rsid w:val="00E60254"/>
    <w:rsid w:val="00E63153"/>
    <w:rsid w:val="00E705CD"/>
    <w:rsid w:val="00E7090D"/>
    <w:rsid w:val="00E72522"/>
    <w:rsid w:val="00E751A7"/>
    <w:rsid w:val="00E76C13"/>
    <w:rsid w:val="00E77951"/>
    <w:rsid w:val="00E823BD"/>
    <w:rsid w:val="00E82488"/>
    <w:rsid w:val="00E82879"/>
    <w:rsid w:val="00E86BBA"/>
    <w:rsid w:val="00E87698"/>
    <w:rsid w:val="00E91938"/>
    <w:rsid w:val="00E95040"/>
    <w:rsid w:val="00E95647"/>
    <w:rsid w:val="00E957D1"/>
    <w:rsid w:val="00E96FED"/>
    <w:rsid w:val="00EA2ED4"/>
    <w:rsid w:val="00EA3463"/>
    <w:rsid w:val="00EA36BE"/>
    <w:rsid w:val="00EA5373"/>
    <w:rsid w:val="00EA5BDC"/>
    <w:rsid w:val="00EB000A"/>
    <w:rsid w:val="00EB171C"/>
    <w:rsid w:val="00EC211A"/>
    <w:rsid w:val="00EC336A"/>
    <w:rsid w:val="00EC54AD"/>
    <w:rsid w:val="00EC57FE"/>
    <w:rsid w:val="00EC5F8C"/>
    <w:rsid w:val="00ED01ED"/>
    <w:rsid w:val="00ED12B5"/>
    <w:rsid w:val="00ED24DA"/>
    <w:rsid w:val="00ED41B2"/>
    <w:rsid w:val="00ED55F3"/>
    <w:rsid w:val="00ED5A00"/>
    <w:rsid w:val="00EE207F"/>
    <w:rsid w:val="00EF0ABC"/>
    <w:rsid w:val="00EF5329"/>
    <w:rsid w:val="00EF584F"/>
    <w:rsid w:val="00EF675A"/>
    <w:rsid w:val="00F02ABC"/>
    <w:rsid w:val="00F03869"/>
    <w:rsid w:val="00F05139"/>
    <w:rsid w:val="00F05C3B"/>
    <w:rsid w:val="00F10A5E"/>
    <w:rsid w:val="00F11476"/>
    <w:rsid w:val="00F12F11"/>
    <w:rsid w:val="00F1364F"/>
    <w:rsid w:val="00F17E11"/>
    <w:rsid w:val="00F261EB"/>
    <w:rsid w:val="00F329CF"/>
    <w:rsid w:val="00F32CE0"/>
    <w:rsid w:val="00F35AB0"/>
    <w:rsid w:val="00F40119"/>
    <w:rsid w:val="00F61CD0"/>
    <w:rsid w:val="00F62279"/>
    <w:rsid w:val="00F632C6"/>
    <w:rsid w:val="00F71427"/>
    <w:rsid w:val="00F74035"/>
    <w:rsid w:val="00F74066"/>
    <w:rsid w:val="00F74E9E"/>
    <w:rsid w:val="00F74FC2"/>
    <w:rsid w:val="00F7789D"/>
    <w:rsid w:val="00F829DE"/>
    <w:rsid w:val="00F8605F"/>
    <w:rsid w:val="00F86C7F"/>
    <w:rsid w:val="00F94FFC"/>
    <w:rsid w:val="00FB35E9"/>
    <w:rsid w:val="00FB4EDF"/>
    <w:rsid w:val="00FB7EAB"/>
    <w:rsid w:val="00FC0BBD"/>
    <w:rsid w:val="00FC575F"/>
    <w:rsid w:val="00FC763C"/>
    <w:rsid w:val="00FD0416"/>
    <w:rsid w:val="00FD2EB6"/>
    <w:rsid w:val="00FD764C"/>
    <w:rsid w:val="00FE1ECE"/>
    <w:rsid w:val="00FE20A8"/>
    <w:rsid w:val="00FE6CA5"/>
    <w:rsid w:val="00FF11B5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2B03EB9"/>
  <w15:docId w15:val="{458C17CE-50C9-4F76-8AC7-4A81058F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BBD"/>
    <w:pPr>
      <w:spacing w:before="120"/>
      <w:jc w:val="both"/>
    </w:pPr>
    <w:rPr>
      <w:rFonts w:ascii="Verdana" w:hAnsi="Verdana"/>
      <w:lang w:val="en-US" w:eastAsia="es-ES"/>
    </w:rPr>
  </w:style>
  <w:style w:type="paragraph" w:styleId="Ttulo1">
    <w:name w:val="heading 1"/>
    <w:aliases w:val="ModelerHeading1"/>
    <w:basedOn w:val="Normal"/>
    <w:next w:val="Normal"/>
    <w:link w:val="Ttulo1Car"/>
    <w:autoRedefine/>
    <w:qFormat/>
    <w:rsid w:val="00885706"/>
    <w:pPr>
      <w:keepNext/>
      <w:pageBreakBefore/>
      <w:numPr>
        <w:numId w:val="44"/>
      </w:numPr>
      <w:spacing w:before="0" w:after="60"/>
      <w:jc w:val="left"/>
      <w:outlineLvl w:val="0"/>
    </w:pPr>
    <w:rPr>
      <w:rFonts w:ascii="Humanst521 BT" w:hAnsi="Humanst521 BT"/>
      <w:iCs/>
      <w:caps/>
      <w:spacing w:val="50"/>
      <w:kern w:val="28"/>
      <w:sz w:val="40"/>
      <w:lang w:val="es-CO"/>
    </w:rPr>
  </w:style>
  <w:style w:type="paragraph" w:styleId="Ttulo2">
    <w:name w:val="heading 2"/>
    <w:basedOn w:val="Normal"/>
    <w:next w:val="Normal"/>
    <w:autoRedefine/>
    <w:qFormat/>
    <w:rsid w:val="00885706"/>
    <w:pPr>
      <w:keepNext/>
      <w:numPr>
        <w:ilvl w:val="1"/>
        <w:numId w:val="44"/>
      </w:numPr>
      <w:spacing w:before="240" w:after="100" w:afterAutospacing="1"/>
      <w:outlineLvl w:val="1"/>
    </w:pPr>
    <w:rPr>
      <w:rFonts w:ascii="Humanst521 BT" w:hAnsi="Humanst521 BT"/>
      <w:b/>
      <w:caps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autoRedefine/>
    <w:qFormat/>
    <w:rsid w:val="00885706"/>
    <w:pPr>
      <w:keepNext/>
      <w:numPr>
        <w:ilvl w:val="2"/>
        <w:numId w:val="44"/>
      </w:numPr>
      <w:pBdr>
        <w:top w:val="single" w:sz="4" w:space="1" w:color="auto"/>
      </w:pBdr>
      <w:spacing w:before="240" w:after="60"/>
      <w:outlineLvl w:val="2"/>
    </w:pPr>
    <w:rPr>
      <w:b/>
      <w:caps/>
      <w:sz w:val="24"/>
      <w:szCs w:val="24"/>
    </w:rPr>
  </w:style>
  <w:style w:type="paragraph" w:styleId="Ttulo4">
    <w:name w:val="heading 4"/>
    <w:basedOn w:val="Normal"/>
    <w:next w:val="Normal4"/>
    <w:qFormat/>
    <w:rsid w:val="00885706"/>
    <w:pPr>
      <w:keepNext/>
      <w:numPr>
        <w:ilvl w:val="3"/>
        <w:numId w:val="44"/>
      </w:numPr>
      <w:spacing w:after="60"/>
      <w:outlineLvl w:val="3"/>
    </w:pPr>
    <w:rPr>
      <w:b/>
      <w:bCs/>
    </w:rPr>
  </w:style>
  <w:style w:type="paragraph" w:styleId="Ttulo5">
    <w:name w:val="heading 5"/>
    <w:basedOn w:val="Normal"/>
    <w:next w:val="Normal5"/>
    <w:autoRedefine/>
    <w:qFormat/>
    <w:rsid w:val="00885706"/>
    <w:pPr>
      <w:numPr>
        <w:ilvl w:val="4"/>
        <w:numId w:val="44"/>
      </w:numPr>
      <w:outlineLvl w:val="4"/>
    </w:pPr>
    <w:rPr>
      <w:b/>
      <w:bCs/>
      <w:iCs/>
    </w:rPr>
  </w:style>
  <w:style w:type="paragraph" w:styleId="Ttulo6">
    <w:name w:val="heading 6"/>
    <w:basedOn w:val="Normal"/>
    <w:next w:val="Normal"/>
    <w:autoRedefine/>
    <w:qFormat/>
    <w:rsid w:val="00885706"/>
    <w:pPr>
      <w:numPr>
        <w:ilvl w:val="5"/>
        <w:numId w:val="44"/>
      </w:numPr>
      <w:spacing w:before="240" w:after="60"/>
      <w:outlineLvl w:val="5"/>
    </w:pPr>
    <w:rPr>
      <w:bCs/>
    </w:rPr>
  </w:style>
  <w:style w:type="paragraph" w:styleId="Ttulo7">
    <w:name w:val="heading 7"/>
    <w:basedOn w:val="Normal"/>
    <w:next w:val="Normal"/>
    <w:qFormat/>
    <w:rsid w:val="00885706"/>
    <w:pPr>
      <w:numPr>
        <w:ilvl w:val="6"/>
        <w:numId w:val="4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885706"/>
    <w:pPr>
      <w:numPr>
        <w:ilvl w:val="7"/>
        <w:numId w:val="4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85706"/>
    <w:pPr>
      <w:numPr>
        <w:ilvl w:val="8"/>
        <w:numId w:val="4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odelerHeading1 Car"/>
    <w:link w:val="Ttulo1"/>
    <w:rsid w:val="00885706"/>
    <w:rPr>
      <w:rFonts w:ascii="Humanst521 BT" w:hAnsi="Humanst521 BT"/>
      <w:iCs/>
      <w:caps/>
      <w:spacing w:val="50"/>
      <w:kern w:val="28"/>
      <w:sz w:val="40"/>
      <w:lang w:val="es-CO" w:eastAsia="es-ES" w:bidi="ar-SA"/>
    </w:rPr>
  </w:style>
  <w:style w:type="paragraph" w:styleId="TDC1">
    <w:name w:val="toc 1"/>
    <w:basedOn w:val="Normal"/>
    <w:next w:val="Normal"/>
    <w:autoRedefine/>
    <w:semiHidden/>
    <w:rsid w:val="00C43BBD"/>
    <w:pPr>
      <w:jc w:val="left"/>
    </w:pPr>
    <w:rPr>
      <w:caps/>
      <w:lang w:val="es-ES_tradnl"/>
    </w:rPr>
  </w:style>
  <w:style w:type="paragraph" w:styleId="TDC2">
    <w:name w:val="toc 2"/>
    <w:basedOn w:val="Normal"/>
    <w:next w:val="Normal"/>
    <w:autoRedefine/>
    <w:semiHidden/>
    <w:rsid w:val="00C43BBD"/>
    <w:pPr>
      <w:tabs>
        <w:tab w:val="right" w:leader="dot" w:pos="8828"/>
      </w:tabs>
      <w:spacing w:before="0"/>
      <w:ind w:left="198"/>
    </w:pPr>
    <w:rPr>
      <w:smallCaps/>
    </w:rPr>
  </w:style>
  <w:style w:type="paragraph" w:styleId="TDC3">
    <w:name w:val="toc 3"/>
    <w:basedOn w:val="Normal"/>
    <w:next w:val="Normal"/>
    <w:autoRedefine/>
    <w:semiHidden/>
    <w:rsid w:val="00A55D18"/>
    <w:pPr>
      <w:tabs>
        <w:tab w:val="right" w:leader="dot" w:pos="8828"/>
      </w:tabs>
      <w:spacing w:before="0"/>
      <w:ind w:left="403"/>
    </w:pPr>
    <w:rPr>
      <w:noProof/>
      <w:color w:val="000000"/>
      <w:lang w:val="es-ES"/>
    </w:rPr>
  </w:style>
  <w:style w:type="character" w:styleId="Hipervnculo">
    <w:name w:val="Hyperlink"/>
    <w:rsid w:val="00A55D18"/>
    <w:rPr>
      <w:color w:val="0000FF"/>
      <w:u w:val="single"/>
    </w:rPr>
  </w:style>
  <w:style w:type="paragraph" w:styleId="Encabezado">
    <w:name w:val="header"/>
    <w:basedOn w:val="Normal"/>
    <w:rsid w:val="00A55D1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55D1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55D18"/>
  </w:style>
  <w:style w:type="paragraph" w:customStyle="1" w:styleId="Titular">
    <w:name w:val="Titular"/>
    <w:basedOn w:val="Ttulo1"/>
    <w:link w:val="TitularChar"/>
    <w:semiHidden/>
    <w:rsid w:val="00A55D18"/>
    <w:rPr>
      <w:color w:val="333333"/>
    </w:rPr>
  </w:style>
  <w:style w:type="character" w:customStyle="1" w:styleId="TitularChar">
    <w:name w:val="Titular Char"/>
    <w:link w:val="Titular"/>
    <w:rsid w:val="00A55D18"/>
    <w:rPr>
      <w:rFonts w:ascii="Humanst521 BT" w:hAnsi="Humanst521 BT"/>
      <w:iCs/>
      <w:caps/>
      <w:color w:val="333333"/>
      <w:spacing w:val="50"/>
      <w:kern w:val="28"/>
      <w:sz w:val="40"/>
      <w:lang w:val="es-CO" w:eastAsia="es-ES" w:bidi="ar-SA"/>
    </w:rPr>
  </w:style>
  <w:style w:type="paragraph" w:styleId="Textoindependiente">
    <w:name w:val="Body Text"/>
    <w:basedOn w:val="Normal"/>
    <w:link w:val="TextoindependienteCar"/>
    <w:rsid w:val="004255C7"/>
    <w:pPr>
      <w:spacing w:before="0"/>
    </w:pPr>
    <w:rPr>
      <w:bCs/>
      <w:lang w:val="x-none"/>
    </w:rPr>
  </w:style>
  <w:style w:type="table" w:styleId="Tablaconcuadrcula">
    <w:name w:val="Table Grid"/>
    <w:basedOn w:val="Tablanormal"/>
    <w:semiHidden/>
    <w:rsid w:val="004255C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AE3ACF"/>
  </w:style>
  <w:style w:type="character" w:styleId="Refdenotaalpie">
    <w:name w:val="footnote reference"/>
    <w:semiHidden/>
    <w:rsid w:val="00AE3ACF"/>
    <w:rPr>
      <w:vertAlign w:val="superscript"/>
    </w:rPr>
  </w:style>
  <w:style w:type="paragraph" w:customStyle="1" w:styleId="StyleTitularBold">
    <w:name w:val="Style Titular + Bold"/>
    <w:basedOn w:val="Titular"/>
    <w:autoRedefine/>
    <w:rsid w:val="008C2CEA"/>
    <w:pPr>
      <w:pageBreakBefore w:val="0"/>
    </w:pPr>
    <w:rPr>
      <w:b/>
      <w:bCs/>
      <w:iCs w:val="0"/>
      <w:szCs w:val="40"/>
    </w:rPr>
  </w:style>
  <w:style w:type="paragraph" w:customStyle="1" w:styleId="Aviso">
    <w:name w:val="Aviso"/>
    <w:basedOn w:val="Normal"/>
    <w:autoRedefine/>
    <w:rsid w:val="0033264A"/>
    <w:pPr>
      <w:spacing w:before="0"/>
      <w:jc w:val="left"/>
    </w:pPr>
    <w:rPr>
      <w:b/>
      <w:sz w:val="15"/>
      <w:szCs w:val="15"/>
      <w:lang w:val="es-ES_tradnl"/>
    </w:rPr>
  </w:style>
  <w:style w:type="paragraph" w:customStyle="1" w:styleId="TitularInicio">
    <w:name w:val="TitularInicio"/>
    <w:basedOn w:val="StyleTitularBold"/>
    <w:autoRedefine/>
    <w:rsid w:val="002732D9"/>
    <w:pPr>
      <w:numPr>
        <w:numId w:val="0"/>
      </w:numPr>
    </w:pPr>
  </w:style>
  <w:style w:type="numbering" w:customStyle="1" w:styleId="Lista1">
    <w:name w:val="Lista1"/>
    <w:basedOn w:val="Sinlista"/>
    <w:rsid w:val="007741DF"/>
    <w:pPr>
      <w:numPr>
        <w:numId w:val="37"/>
      </w:numPr>
    </w:pPr>
  </w:style>
  <w:style w:type="paragraph" w:customStyle="1" w:styleId="Normal4">
    <w:name w:val="Normal4"/>
    <w:basedOn w:val="Normal"/>
    <w:rsid w:val="00820B48"/>
    <w:pPr>
      <w:ind w:left="504"/>
    </w:pPr>
    <w:rPr>
      <w:lang w:val="es-ES_tradnl"/>
    </w:rPr>
  </w:style>
  <w:style w:type="paragraph" w:styleId="TDC5">
    <w:name w:val="toc 5"/>
    <w:basedOn w:val="Normal"/>
    <w:next w:val="Normal"/>
    <w:autoRedefine/>
    <w:semiHidden/>
    <w:rsid w:val="00854218"/>
    <w:pPr>
      <w:ind w:left="800"/>
    </w:pPr>
  </w:style>
  <w:style w:type="paragraph" w:customStyle="1" w:styleId="Normal5">
    <w:name w:val="Normal5"/>
    <w:basedOn w:val="Normal"/>
    <w:rsid w:val="000774A1"/>
    <w:pPr>
      <w:ind w:left="1440"/>
    </w:pPr>
  </w:style>
  <w:style w:type="paragraph" w:customStyle="1" w:styleId="bizNormal">
    <w:name w:val="bizNormal"/>
    <w:basedOn w:val="Normal"/>
    <w:rsid w:val="003201C8"/>
    <w:rPr>
      <w:rFonts w:ascii="Arial" w:hAnsi="Arial"/>
    </w:rPr>
  </w:style>
  <w:style w:type="paragraph" w:customStyle="1" w:styleId="bizHeading1">
    <w:name w:val="bizHeading1"/>
    <w:basedOn w:val="Ttulo1"/>
    <w:next w:val="Normal"/>
    <w:rsid w:val="007B663B"/>
    <w:rPr>
      <w:rFonts w:ascii="Arial" w:hAnsi="Arial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izHeading2">
    <w:name w:val="bizHeading2"/>
    <w:basedOn w:val="Ttulo2"/>
    <w:next w:val="Normal"/>
    <w:rsid w:val="0069526B"/>
    <w:rPr>
      <w:lang w:val="en-US"/>
    </w:rPr>
  </w:style>
  <w:style w:type="paragraph" w:customStyle="1" w:styleId="bizHeading3">
    <w:name w:val="bizHeading3"/>
    <w:basedOn w:val="Ttulo3"/>
    <w:next w:val="Normal"/>
    <w:rsid w:val="00F32CE0"/>
  </w:style>
  <w:style w:type="paragraph" w:customStyle="1" w:styleId="bizHeading4">
    <w:name w:val="bizHeading4"/>
    <w:basedOn w:val="Ttulo4"/>
    <w:next w:val="Normal4"/>
    <w:rsid w:val="00F32CE0"/>
  </w:style>
  <w:style w:type="paragraph" w:customStyle="1" w:styleId="bizHeading5">
    <w:name w:val="bizHeading5"/>
    <w:basedOn w:val="Ttulo5"/>
    <w:next w:val="Normal5"/>
    <w:rsid w:val="00F32CE0"/>
  </w:style>
  <w:style w:type="paragraph" w:styleId="Textodeglobo">
    <w:name w:val="Balloon Text"/>
    <w:basedOn w:val="Normal"/>
    <w:link w:val="TextodegloboCar"/>
    <w:rsid w:val="008C2CEA"/>
    <w:pPr>
      <w:spacing w:before="0"/>
    </w:pPr>
    <w:rPr>
      <w:rFonts w:ascii="Tahoma" w:hAnsi="Tahoma"/>
      <w:sz w:val="16"/>
      <w:szCs w:val="16"/>
      <w:lang w:val="es-CO"/>
    </w:rPr>
  </w:style>
  <w:style w:type="character" w:customStyle="1" w:styleId="TextodegloboCar">
    <w:name w:val="Texto de globo Car"/>
    <w:link w:val="Textodeglobo"/>
    <w:rsid w:val="008C2CEA"/>
    <w:rPr>
      <w:rFonts w:ascii="Tahoma" w:hAnsi="Tahoma" w:cs="Tahoma"/>
      <w:sz w:val="16"/>
      <w:szCs w:val="16"/>
      <w:lang w:val="es-CO" w:eastAsia="es-ES"/>
    </w:rPr>
  </w:style>
  <w:style w:type="paragraph" w:customStyle="1" w:styleId="ModelerNormal">
    <w:name w:val="ModelerNormal"/>
    <w:basedOn w:val="Normal"/>
    <w:qFormat/>
    <w:rsid w:val="003201C8"/>
    <w:rPr>
      <w:rFonts w:ascii="Arial" w:hAnsi="Arial"/>
    </w:rPr>
  </w:style>
  <w:style w:type="paragraph" w:customStyle="1" w:styleId="bizHeadingBAS3">
    <w:name w:val="bizHeadingBAS3"/>
    <w:basedOn w:val="bizHeading3"/>
    <w:next w:val="Normal"/>
    <w:rsid w:val="00F11476"/>
    <w:pPr>
      <w:pBdr>
        <w:top w:val="none" w:sz="0" w:space="0" w:color="auto"/>
      </w:pBdr>
    </w:pPr>
    <w:rPr>
      <w:caps w:val="0"/>
      <w:sz w:val="20"/>
    </w:rPr>
  </w:style>
  <w:style w:type="paragraph" w:customStyle="1" w:styleId="bizHeadingBAS2">
    <w:name w:val="bizHeadingBAS2"/>
    <w:basedOn w:val="bizHeading2"/>
    <w:next w:val="Normal"/>
    <w:rsid w:val="00BF1BBD"/>
    <w:rPr>
      <w:sz w:val="24"/>
    </w:rPr>
  </w:style>
  <w:style w:type="paragraph" w:customStyle="1" w:styleId="bizHeadingBAS1">
    <w:name w:val="bizHeadingBAS1"/>
    <w:basedOn w:val="bizHeading1"/>
    <w:next w:val="Normal"/>
    <w:qFormat/>
    <w:rsid w:val="004F1444"/>
    <w:pPr>
      <w:numPr>
        <w:numId w:val="46"/>
      </w:numPr>
    </w:pPr>
    <w:rPr>
      <w14:shadow w14:blurRad="0" w14:dist="0" w14:dir="0" w14:sx="0" w14:sy="0" w14:kx="0" w14:ky="0" w14:algn="none">
        <w14:srgbClr w14:val="000000"/>
      </w14:shadow>
    </w:rPr>
  </w:style>
  <w:style w:type="paragraph" w:customStyle="1" w:styleId="bizTitle">
    <w:name w:val="bizTitle"/>
    <w:basedOn w:val="Ttulo"/>
    <w:next w:val="Ttulo"/>
    <w:link w:val="bizTitleChar"/>
    <w:qFormat/>
    <w:rsid w:val="00C71E9B"/>
    <w:pPr>
      <w:jc w:val="right"/>
    </w:pPr>
    <w:rPr>
      <w:rFonts w:ascii="Segoe UI" w:hAnsi="Segoe UI"/>
      <w:color w:val="4F81BD"/>
      <w:sz w:val="48"/>
    </w:rPr>
  </w:style>
  <w:style w:type="paragraph" w:customStyle="1" w:styleId="bizSubtitle">
    <w:name w:val="bizSubtitle"/>
    <w:basedOn w:val="Subttulo"/>
    <w:next w:val="Subttulo"/>
    <w:link w:val="bizSubtitleChar"/>
    <w:qFormat/>
    <w:rsid w:val="00C71E9B"/>
    <w:pPr>
      <w:jc w:val="right"/>
    </w:pPr>
    <w:rPr>
      <w:rFonts w:ascii="Segoe UI" w:hAnsi="Segoe UI"/>
      <w:color w:val="4F81BD"/>
      <w:sz w:val="32"/>
    </w:rPr>
  </w:style>
  <w:style w:type="character" w:customStyle="1" w:styleId="TextoindependienteCar">
    <w:name w:val="Texto independiente Car"/>
    <w:link w:val="Textoindependiente"/>
    <w:rsid w:val="004F1444"/>
    <w:rPr>
      <w:rFonts w:ascii="Verdana" w:hAnsi="Verdana"/>
      <w:bCs/>
      <w:lang w:eastAsia="es-ES"/>
    </w:rPr>
  </w:style>
  <w:style w:type="paragraph" w:customStyle="1" w:styleId="bizHeadingBAS11">
    <w:name w:val="bizHeadingBAS1_1"/>
    <w:basedOn w:val="bizHeadingBAS1"/>
    <w:next w:val="Normal"/>
    <w:qFormat/>
    <w:rsid w:val="004F1444"/>
    <w:pPr>
      <w:numPr>
        <w:numId w:val="0"/>
      </w:numPr>
    </w:pPr>
  </w:style>
  <w:style w:type="paragraph" w:styleId="Ttulo">
    <w:name w:val="Title"/>
    <w:basedOn w:val="Normal"/>
    <w:next w:val="Normal"/>
    <w:link w:val="TtuloCar"/>
    <w:qFormat/>
    <w:rsid w:val="0086088C"/>
    <w:pPr>
      <w:spacing w:before="240" w:after="60"/>
      <w:jc w:val="center"/>
      <w:outlineLvl w:val="0"/>
    </w:pPr>
    <w:rPr>
      <w:rFonts w:ascii="Cambria" w:hAnsi="Cambria" w:cs="Vrind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86088C"/>
    <w:rPr>
      <w:rFonts w:ascii="Cambria" w:eastAsia="Times New Roman" w:hAnsi="Cambria" w:cs="Vrinda"/>
      <w:b/>
      <w:bCs/>
      <w:kern w:val="28"/>
      <w:sz w:val="32"/>
      <w:szCs w:val="32"/>
      <w:lang w:val="en-US" w:eastAsia="es-ES" w:bidi="ar-SA"/>
    </w:rPr>
  </w:style>
  <w:style w:type="character" w:customStyle="1" w:styleId="bizTitleChar">
    <w:name w:val="bizTitle Char"/>
    <w:link w:val="bizTitle"/>
    <w:rsid w:val="00C71E9B"/>
    <w:rPr>
      <w:rFonts w:ascii="Segoe UI" w:hAnsi="Segoe UI" w:cs="Vrinda"/>
      <w:b/>
      <w:bCs/>
      <w:color w:val="4F81BD"/>
      <w:kern w:val="28"/>
      <w:sz w:val="48"/>
      <w:szCs w:val="32"/>
      <w:lang w:val="en-U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100479"/>
    <w:pPr>
      <w:spacing w:after="60"/>
      <w:jc w:val="center"/>
      <w:outlineLvl w:val="1"/>
    </w:pPr>
    <w:rPr>
      <w:rFonts w:ascii="Cambria" w:hAnsi="Cambria" w:cs="Vrinda"/>
      <w:sz w:val="24"/>
      <w:szCs w:val="24"/>
    </w:rPr>
  </w:style>
  <w:style w:type="character" w:customStyle="1" w:styleId="SubttuloCar">
    <w:name w:val="Subtítulo Car"/>
    <w:link w:val="Subttulo"/>
    <w:rsid w:val="00100479"/>
    <w:rPr>
      <w:rFonts w:ascii="Cambria" w:eastAsia="Times New Roman" w:hAnsi="Cambria" w:cs="Vrinda"/>
      <w:sz w:val="24"/>
      <w:szCs w:val="24"/>
      <w:lang w:val="en-US" w:eastAsia="es-ES" w:bidi="ar-SA"/>
    </w:rPr>
  </w:style>
  <w:style w:type="character" w:customStyle="1" w:styleId="bizSubtitleChar">
    <w:name w:val="bizSubtitle Char"/>
    <w:link w:val="bizSubtitle"/>
    <w:rsid w:val="00C71E9B"/>
    <w:rPr>
      <w:rFonts w:ascii="Segoe UI" w:hAnsi="Segoe UI" w:cs="Vrinda"/>
      <w:color w:val="4F81BD"/>
      <w:sz w:val="32"/>
      <w:szCs w:val="24"/>
      <w:lang w:val="en-US" w:eastAsia="es-ES" w:bidi="ar-SA"/>
    </w:rPr>
  </w:style>
  <w:style w:type="paragraph" w:customStyle="1" w:styleId="Default">
    <w:name w:val="Default"/>
    <w:rsid w:val="00FE20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customStyle="1" w:styleId="Standard">
    <w:name w:val="Standard"/>
    <w:rsid w:val="00FE20A8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s-ES"/>
    </w:rPr>
  </w:style>
  <w:style w:type="table" w:customStyle="1" w:styleId="Tablaconcuadrcula11">
    <w:name w:val="Tabla con cuadrícula11"/>
    <w:basedOn w:val="Tablanormal"/>
    <w:next w:val="Tablaconcuadrcula"/>
    <w:rsid w:val="00D477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semiHidden/>
    <w:unhideWhenUsed/>
    <w:rsid w:val="000A7EF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A7EFD"/>
  </w:style>
  <w:style w:type="character" w:customStyle="1" w:styleId="TextocomentarioCar">
    <w:name w:val="Texto comentario Car"/>
    <w:basedOn w:val="Fuentedeprrafopredeter"/>
    <w:link w:val="Textocomentario"/>
    <w:semiHidden/>
    <w:rsid w:val="000A7EFD"/>
    <w:rPr>
      <w:rFonts w:ascii="Verdana" w:hAnsi="Verdana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A7E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A7EFD"/>
    <w:rPr>
      <w:rFonts w:ascii="Verdana" w:hAnsi="Verdana"/>
      <w:b/>
      <w:bCs/>
      <w:lang w:val="en-US" w:eastAsia="es-ES"/>
    </w:rPr>
  </w:style>
  <w:style w:type="paragraph" w:styleId="Prrafodelista">
    <w:name w:val="List Paragraph"/>
    <w:basedOn w:val="Normal"/>
    <w:uiPriority w:val="34"/>
    <w:qFormat/>
    <w:rsid w:val="00871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@udistrital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e@udistrital.edu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izagi\Bizagi%20Process%20Modeler\Modeler\Templates\Plantilla%20SIGU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CF52-88C9-4108-841C-C7B24765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SIGUD</Template>
  <TotalTime>1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Nombre del Proceso</vt:lpstr>
      <vt:lpstr>Nombre del Proceso</vt:lpstr>
    </vt:vector>
  </TitlesOfParts>
  <Company>Vision Software S.A.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subject/>
  <dc:creator>INGENIERIA</dc:creator>
  <cp:keywords/>
  <dc:description/>
  <cp:lastModifiedBy>Elizabeth Pinto</cp:lastModifiedBy>
  <cp:revision>2</cp:revision>
  <cp:lastPrinted>2018-01-23T15:03:00Z</cp:lastPrinted>
  <dcterms:created xsi:type="dcterms:W3CDTF">2022-05-04T22:00:00Z</dcterms:created>
  <dcterms:modified xsi:type="dcterms:W3CDTF">2022-05-04T22:00:00Z</dcterms:modified>
  <cp:category>Documento de Especificación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{20040514-2126-0334-9369-9CFD4B14C965}</vt:lpwstr>
  </property>
  <property fmtid="{D5CDD505-2E9C-101B-9397-08002B2CF9AE}" pid="3" name="Owner">
    <vt:lpwstr>7</vt:lpwstr>
  </property>
  <property fmtid="{D5CDD505-2E9C-101B-9397-08002B2CF9AE}" pid="4" name="Status">
    <vt:lpwstr>Draft</vt:lpwstr>
  </property>
  <property fmtid="{D5CDD505-2E9C-101B-9397-08002B2CF9AE}" pid="5" name="_NewReviewCycle">
    <vt:lpwstr/>
  </property>
</Properties>
</file>