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83"/>
        <w:gridCol w:w="425"/>
        <w:gridCol w:w="52"/>
        <w:gridCol w:w="1790"/>
        <w:gridCol w:w="568"/>
        <w:gridCol w:w="254"/>
        <w:gridCol w:w="81"/>
        <w:gridCol w:w="822"/>
        <w:gridCol w:w="697"/>
        <w:gridCol w:w="195"/>
        <w:gridCol w:w="200"/>
        <w:gridCol w:w="444"/>
        <w:gridCol w:w="64"/>
        <w:gridCol w:w="195"/>
        <w:gridCol w:w="200"/>
        <w:gridCol w:w="1963"/>
        <w:gridCol w:w="195"/>
        <w:gridCol w:w="200"/>
      </w:tblGrid>
      <w:tr w:rsidR="000404A4" w:rsidRPr="005465F4" w14:paraId="05CAB39F" w14:textId="77777777" w:rsidTr="00842A50">
        <w:trPr>
          <w:gridAfter w:val="2"/>
          <w:wAfter w:w="395" w:type="dxa"/>
          <w:trHeight w:val="255"/>
        </w:trPr>
        <w:tc>
          <w:tcPr>
            <w:tcW w:w="979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244062"/>
            <w:noWrap/>
            <w:vAlign w:val="bottom"/>
            <w:hideMark/>
          </w:tcPr>
          <w:p w14:paraId="4CAC371A" w14:textId="77777777" w:rsidR="000404A4" w:rsidRPr="005465F4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Descripción General</w:t>
            </w:r>
          </w:p>
        </w:tc>
      </w:tr>
      <w:tr w:rsidR="000404A4" w:rsidRPr="005333F7" w14:paraId="0C097B60" w14:textId="77777777" w:rsidTr="0041318B">
        <w:trPr>
          <w:gridAfter w:val="2"/>
          <w:wAfter w:w="395" w:type="dxa"/>
          <w:trHeight w:val="46"/>
        </w:trPr>
        <w:tc>
          <w:tcPr>
            <w:tcW w:w="979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3AAB72" w14:textId="4D0AE3AF" w:rsidR="007A3A3D" w:rsidRPr="005465F4" w:rsidRDefault="007A3A3D" w:rsidP="007A3A3D">
            <w:pPr>
              <w:spacing w:before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5465F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  <w:t> </w:t>
            </w:r>
            <w:r w:rsidRPr="005465F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CONV</w:t>
            </w:r>
            <w:r w:rsidR="005465F4" w:rsidRPr="005465F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OCATORIA ABREVIADA PERIODO ACAD</w:t>
            </w:r>
            <w:r w:rsidR="0041318B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É</w:t>
            </w:r>
            <w:r w:rsidRPr="005465F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MICO 2024-I PARA </w:t>
            </w:r>
            <w:r w:rsidR="0041318B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UN</w:t>
            </w:r>
            <w:r w:rsidR="00B02DFA" w:rsidRPr="005465F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(</w:t>
            </w:r>
            <w:r w:rsidR="0041318B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1</w:t>
            </w:r>
            <w:r w:rsidR="00B02DFA" w:rsidRPr="005465F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) </w:t>
            </w:r>
            <w:r w:rsidRPr="005465F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DOCENTE DE VINCULACIÓN ESPECIAL-1</w:t>
            </w:r>
            <w:r w:rsidR="0041318B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2</w:t>
            </w:r>
            <w:r w:rsidRPr="005465F4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HORAS SEMANALES: </w:t>
            </w:r>
            <w:r w:rsidRPr="005465F4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MAESTRÍA EN DESARROLLO HUMANO Y EDUCACIÓN SOCIOAFECTIVA.</w:t>
            </w:r>
          </w:p>
          <w:p w14:paraId="5C1AD27A" w14:textId="77777777" w:rsidR="000404A4" w:rsidRPr="005465F4" w:rsidRDefault="000404A4" w:rsidP="007A3A3D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5333F7" w14:paraId="6A07B307" w14:textId="77777777" w:rsidTr="005465F4">
        <w:trPr>
          <w:gridAfter w:val="2"/>
          <w:wAfter w:w="395" w:type="dxa"/>
          <w:trHeight w:val="27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62CEB850" w14:textId="77777777" w:rsidR="000404A4" w:rsidRPr="005465F4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Asignaturas</w:t>
            </w:r>
          </w:p>
        </w:tc>
        <w:tc>
          <w:tcPr>
            <w:tcW w:w="795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9C2FF" w14:textId="1CBE04BA" w:rsidR="007C10C6" w:rsidRPr="005465F4" w:rsidRDefault="007C10C6" w:rsidP="00612AFE">
            <w:pPr>
              <w:pStyle w:val="Prrafodelista"/>
              <w:numPr>
                <w:ilvl w:val="0"/>
                <w:numId w:val="4"/>
              </w:num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Desarrollo sicosocial y neurociencias para la formación socioafectiva (4 horas semanales).</w:t>
            </w:r>
          </w:p>
          <w:p w14:paraId="405AA680" w14:textId="327EC065" w:rsidR="007C10C6" w:rsidRPr="005465F4" w:rsidRDefault="007C10C6" w:rsidP="00612AFE">
            <w:pPr>
              <w:pStyle w:val="Prrafodelista"/>
              <w:numPr>
                <w:ilvl w:val="0"/>
                <w:numId w:val="4"/>
              </w:num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Trabajo de grado I. Investigación para el Desarrollo Humano y la Educación Socioafectiva: concepciones y métodos (4 horas semanales).</w:t>
            </w:r>
          </w:p>
          <w:p w14:paraId="776147AD" w14:textId="170CD580" w:rsidR="00AC6F72" w:rsidRPr="0041318B" w:rsidRDefault="00DD0D12" w:rsidP="0041318B">
            <w:pPr>
              <w:pStyle w:val="Prrafodelista"/>
              <w:numPr>
                <w:ilvl w:val="0"/>
                <w:numId w:val="4"/>
              </w:num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La psicogenealogía en los procesos de desarrollo humano y la educación socioafectiva (4 horas</w:t>
            </w:r>
            <w:r w:rsidR="002D79FB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semanales</w:t>
            </w: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).</w:t>
            </w:r>
          </w:p>
        </w:tc>
      </w:tr>
      <w:tr w:rsidR="000404A4" w:rsidRPr="005333F7" w14:paraId="61DBFE44" w14:textId="77777777" w:rsidTr="005465F4">
        <w:trPr>
          <w:gridAfter w:val="2"/>
          <w:wAfter w:w="395" w:type="dxa"/>
          <w:trHeight w:val="466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050F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79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0AF167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</w:tc>
      </w:tr>
      <w:tr w:rsidR="000404A4" w:rsidRPr="005333F7" w14:paraId="7EB7B10E" w14:textId="77777777" w:rsidTr="005465F4">
        <w:trPr>
          <w:gridAfter w:val="2"/>
          <w:wAfter w:w="395" w:type="dxa"/>
          <w:trHeight w:val="27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4FB66EAA" w14:textId="77777777" w:rsidR="000404A4" w:rsidRPr="005465F4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Áreas de Conocimiento</w:t>
            </w:r>
          </w:p>
        </w:tc>
        <w:tc>
          <w:tcPr>
            <w:tcW w:w="795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0422E" w14:textId="5A029708" w:rsidR="000404A4" w:rsidRPr="005465F4" w:rsidRDefault="007C10C6" w:rsidP="00AC6F72">
            <w:pPr>
              <w:spacing w:before="0"/>
              <w:jc w:val="left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Ciencias de la salud, del comportamiento y educación.</w:t>
            </w:r>
          </w:p>
        </w:tc>
      </w:tr>
      <w:tr w:rsidR="000404A4" w:rsidRPr="005333F7" w14:paraId="465F69D2" w14:textId="77777777" w:rsidTr="005465F4">
        <w:trPr>
          <w:gridAfter w:val="2"/>
          <w:wAfter w:w="395" w:type="dxa"/>
          <w:trHeight w:val="41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57D3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79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062FAA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</w:tc>
      </w:tr>
      <w:tr w:rsidR="000404A4" w:rsidRPr="005333F7" w14:paraId="15E8D7B2" w14:textId="77777777" w:rsidTr="005465F4">
        <w:trPr>
          <w:gridAfter w:val="2"/>
          <w:wAfter w:w="395" w:type="dxa"/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556B67B1" w14:textId="3CCF92BD" w:rsidR="000404A4" w:rsidRPr="005465F4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Perfil del Docente</w:t>
            </w:r>
          </w:p>
        </w:tc>
        <w:tc>
          <w:tcPr>
            <w:tcW w:w="795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B7A380" w14:textId="5FCCEEBB" w:rsidR="00AC6F72" w:rsidRPr="005465F4" w:rsidRDefault="00F646D7" w:rsidP="00281AD8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a). </w:t>
            </w:r>
            <w:r w:rsidR="00691518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TITULO DE PREGRADO:</w:t>
            </w:r>
            <w:r w:rsidR="006B62C1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  <w:r w:rsidR="007C10C6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Psicología, Medicina y/o terapia tradicional y complementaria</w:t>
            </w:r>
          </w:p>
          <w:p w14:paraId="10594938" w14:textId="53EF55FF" w:rsidR="00832A40" w:rsidRPr="005465F4" w:rsidRDefault="005754F0" w:rsidP="00281AD8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TITULO DE POSTGRADO:</w:t>
            </w:r>
            <w:r w:rsidR="00F81461"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 </w:t>
            </w:r>
            <w:r w:rsidR="00FD5448"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Doctorado o </w:t>
            </w:r>
            <w:r w:rsidR="009B144D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Magíster en </w:t>
            </w:r>
            <w:r w:rsidR="007C10C6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Desarrollo Humano, o Neurociencias, o Psicología.</w:t>
            </w:r>
          </w:p>
          <w:p w14:paraId="1DA5703D" w14:textId="1FC2FE37" w:rsidR="00DD0D12" w:rsidRPr="005465F4" w:rsidRDefault="00BF0309" w:rsidP="00281AD8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EXPERIENCIA DOCENTE UNIVERSITARIA: Experiencia mínima de </w:t>
            </w:r>
            <w:r w:rsidR="00F81461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3</w:t>
            </w: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años tiempo completo</w:t>
            </w:r>
            <w:r w:rsidR="007D06DD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en </w:t>
            </w:r>
            <w:r w:rsidR="00DD0D12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las</w:t>
            </w:r>
            <w:r w:rsidR="007D06DD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área</w:t>
            </w:r>
            <w:r w:rsidR="00DD0D12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s</w:t>
            </w:r>
            <w:r w:rsidR="007D06DD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de la convocatoria</w:t>
            </w: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y</w:t>
            </w:r>
            <w:r w:rsidR="005C5931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/o</w:t>
            </w: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su equivalente</w:t>
            </w:r>
            <w:r w:rsidR="004A5D28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  <w:r w:rsidR="004A5D28"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(Acuerdo 011 de 2002, Estatuto docente)</w:t>
            </w:r>
            <w:r w:rsidR="00DD0D12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.</w:t>
            </w:r>
          </w:p>
          <w:p w14:paraId="7479A3D3" w14:textId="169F5102" w:rsidR="004E4A99" w:rsidRPr="005465F4" w:rsidRDefault="00DD0D12" w:rsidP="00281AD8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EXPERIENCIA PROFESIONAL: Experiencia mínima de 3 años tiempo completo en las áreas de la convocatoria, afín a los procesos de psicogenealogía en el contexto del Desarrollo Humano, los procesos afectivos y pedagogía creativa.</w:t>
            </w:r>
          </w:p>
          <w:p w14:paraId="06A64643" w14:textId="36E1DE1F" w:rsidR="00624673" w:rsidRPr="005465F4" w:rsidRDefault="00BF0309" w:rsidP="00281AD8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INVESTIGACI</w:t>
            </w:r>
            <w:r w:rsidR="00B74250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ONES CONCLUIDAS y/o EN CURSO y</w:t>
            </w: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PUBLICACI</w:t>
            </w:r>
            <w:r w:rsidR="006D7A26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ONES</w:t>
            </w:r>
            <w:r w:rsidR="00B74250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  <w:r w:rsidR="007D06DD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en </w:t>
            </w:r>
            <w:r w:rsidR="00FD5448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las</w:t>
            </w:r>
            <w:r w:rsidR="007D06DD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área</w:t>
            </w:r>
            <w:r w:rsidR="00FD5448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s</w:t>
            </w:r>
            <w:r w:rsidR="007D06DD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de la convocatoria </w:t>
            </w:r>
            <w:r w:rsidR="006D7A26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(de los</w:t>
            </w: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últimos</w:t>
            </w:r>
            <w:r w:rsidR="00B74250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  <w:r w:rsidR="006D7A26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3</w:t>
            </w:r>
            <w:r w:rsidR="00B74250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años). </w:t>
            </w:r>
          </w:p>
          <w:p w14:paraId="48BD066D" w14:textId="393A698B" w:rsidR="00624673" w:rsidRPr="005465F4" w:rsidRDefault="00B74250" w:rsidP="00612AFE">
            <w:pPr>
              <w:pStyle w:val="Prrafodelista"/>
              <w:numPr>
                <w:ilvl w:val="0"/>
                <w:numId w:val="5"/>
              </w:num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Entregar </w:t>
            </w:r>
            <w:r w:rsidR="007C2538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soportes</w:t>
            </w: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de</w:t>
            </w:r>
            <w:r w:rsidR="005C5931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los</w:t>
            </w:r>
            <w:r w:rsidR="00BF0309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artículo</w:t>
            </w: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s</w:t>
            </w:r>
            <w:r w:rsidR="00BF0309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publicado</w:t>
            </w: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s</w:t>
            </w:r>
            <w:r w:rsidR="00BF0309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en donde figure</w:t>
            </w:r>
            <w:r w:rsidR="00FD5448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: título del artículo,</w:t>
            </w:r>
            <w:r w:rsidR="00BF0309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nombre </w:t>
            </w:r>
            <w:r w:rsidR="00FD5448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de la </w:t>
            </w:r>
            <w:r w:rsidR="00BF0309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revista</w:t>
            </w:r>
            <w:r w:rsidR="006D7A26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INDEXADA,</w:t>
            </w:r>
            <w:r w:rsidR="00BF0309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volumen</w:t>
            </w:r>
            <w:r w:rsidR="005C5931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, año</w:t>
            </w:r>
            <w:r w:rsidR="00FD5448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y enlace de acceso.</w:t>
            </w:r>
            <w:r w:rsidR="005C5931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</w:p>
          <w:p w14:paraId="2DF7EDA7" w14:textId="231A7311" w:rsidR="00AC6F72" w:rsidRPr="005465F4" w:rsidRDefault="005C5931" w:rsidP="00612AFE">
            <w:pPr>
              <w:pStyle w:val="Prrafodelista"/>
              <w:numPr>
                <w:ilvl w:val="0"/>
                <w:numId w:val="5"/>
              </w:num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Para libros </w:t>
            </w:r>
            <w:r w:rsidR="006D7A26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(respectivos registros de ISBN-DOI) </w:t>
            </w: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fotocopia de la carátula o enlace si la publicación es virtual.</w:t>
            </w:r>
            <w:r w:rsidR="00BF0309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</w:p>
          <w:p w14:paraId="2D487778" w14:textId="57BFDA85" w:rsidR="005C5931" w:rsidRPr="0041318B" w:rsidRDefault="005C5931" w:rsidP="00281AD8">
            <w:pPr>
              <w:pStyle w:val="Prrafodelista"/>
              <w:numPr>
                <w:ilvl w:val="0"/>
                <w:numId w:val="5"/>
              </w:num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Para investigaciones:</w:t>
            </w:r>
            <w:r w:rsidR="00BF0309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  <w:r w:rsidR="00F81461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título, perí</w:t>
            </w:r>
            <w:r w:rsidR="00B74250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odo de</w:t>
            </w: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  <w:r w:rsidR="006D7A26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realización de la investigación y</w:t>
            </w:r>
            <w:r w:rsidR="00BF0309"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certificación de aprobación.</w:t>
            </w:r>
          </w:p>
          <w:p w14:paraId="7866FC07" w14:textId="0381BF3C" w:rsidR="004E4A99" w:rsidRPr="0041318B" w:rsidRDefault="00BF0309" w:rsidP="00281AD8">
            <w:pPr>
              <w:spacing w:before="0"/>
              <w:rPr>
                <w:rFonts w:ascii="Arial Narrow" w:hAnsi="Arial Narrow" w:cs="Arial"/>
                <w:b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Todo debidamente certificado. </w:t>
            </w:r>
            <w:r w:rsidR="00F81461" w:rsidRPr="005465F4">
              <w:rPr>
                <w:rFonts w:ascii="Arial Narrow" w:hAnsi="Arial Narrow" w:cs="Arial"/>
                <w:b/>
                <w:i/>
                <w:sz w:val="22"/>
                <w:szCs w:val="22"/>
                <w:lang w:val="es-CO" w:eastAsia="es-CO"/>
              </w:rPr>
              <w:t xml:space="preserve">El </w:t>
            </w:r>
            <w:r w:rsidR="00FD5448" w:rsidRPr="005465F4">
              <w:rPr>
                <w:rFonts w:ascii="Arial Narrow" w:hAnsi="Arial Narrow" w:cs="Arial"/>
                <w:b/>
                <w:i/>
                <w:sz w:val="22"/>
                <w:szCs w:val="22"/>
                <w:lang w:val="es-CO" w:eastAsia="es-CO"/>
              </w:rPr>
              <w:t>n</w:t>
            </w:r>
            <w:r w:rsidRPr="005465F4">
              <w:rPr>
                <w:rFonts w:ascii="Arial Narrow" w:hAnsi="Arial Narrow" w:cs="Arial"/>
                <w:b/>
                <w:i/>
                <w:sz w:val="22"/>
                <w:szCs w:val="22"/>
                <w:lang w:val="es-CO" w:eastAsia="es-CO"/>
              </w:rPr>
              <w:t>o cumplimiento de</w:t>
            </w:r>
            <w:r w:rsidR="006D7A26" w:rsidRPr="005465F4">
              <w:rPr>
                <w:rFonts w:ascii="Arial Narrow" w:hAnsi="Arial Narrow" w:cs="Arial"/>
                <w:b/>
                <w:i/>
                <w:sz w:val="22"/>
                <w:szCs w:val="22"/>
                <w:lang w:val="es-CO" w:eastAsia="es-CO"/>
              </w:rPr>
              <w:t xml:space="preserve"> uno o de varios de</w:t>
            </w:r>
            <w:r w:rsidRPr="005465F4">
              <w:rPr>
                <w:rFonts w:ascii="Arial Narrow" w:hAnsi="Arial Narrow" w:cs="Arial"/>
                <w:b/>
                <w:i/>
                <w:sz w:val="22"/>
                <w:szCs w:val="22"/>
                <w:lang w:val="es-CO" w:eastAsia="es-CO"/>
              </w:rPr>
              <w:t xml:space="preserve"> estos requisitos será causal para la eliminación </w:t>
            </w:r>
            <w:r w:rsidR="006D7A26" w:rsidRPr="005465F4">
              <w:rPr>
                <w:rFonts w:ascii="Arial Narrow" w:hAnsi="Arial Narrow" w:cs="Arial"/>
                <w:b/>
                <w:i/>
                <w:sz w:val="22"/>
                <w:szCs w:val="22"/>
                <w:lang w:val="es-CO" w:eastAsia="es-CO"/>
              </w:rPr>
              <w:t>de la participación en el concurso</w:t>
            </w:r>
            <w:r w:rsidRPr="005465F4">
              <w:rPr>
                <w:rFonts w:ascii="Arial Narrow" w:hAnsi="Arial Narrow" w:cs="Arial"/>
                <w:b/>
                <w:i/>
                <w:sz w:val="22"/>
                <w:szCs w:val="22"/>
                <w:lang w:val="es-CO" w:eastAsia="es-CO"/>
              </w:rPr>
              <w:t>.</w:t>
            </w:r>
          </w:p>
          <w:p w14:paraId="21DF7DC6" w14:textId="25CB9FDB" w:rsidR="00D470F9" w:rsidRPr="005465F4" w:rsidRDefault="004E4A99" w:rsidP="006D7A26">
            <w:pPr>
              <w:spacing w:before="0"/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es-CO" w:eastAsia="es-CO"/>
              </w:rPr>
              <w:t xml:space="preserve">Toda certificación </w:t>
            </w:r>
            <w:r w:rsidR="006D7A26" w:rsidRPr="005465F4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es-CO" w:eastAsia="es-CO"/>
              </w:rPr>
              <w:t xml:space="preserve">laboral de tiempo completo o su equivalencia </w:t>
            </w:r>
            <w:r w:rsidRPr="005465F4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es-CO" w:eastAsia="es-CO"/>
              </w:rPr>
              <w:t xml:space="preserve">debe indicar el tiempo dedicado en las actividades que se </w:t>
            </w:r>
            <w:r w:rsidR="006D7A26" w:rsidRPr="005465F4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es-CO" w:eastAsia="es-CO"/>
              </w:rPr>
              <w:t xml:space="preserve">quieren </w:t>
            </w:r>
            <w:r w:rsidRPr="005465F4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es-CO" w:eastAsia="es-CO"/>
              </w:rPr>
              <w:t>soportar.</w:t>
            </w:r>
          </w:p>
        </w:tc>
      </w:tr>
      <w:tr w:rsidR="000404A4" w:rsidRPr="005333F7" w14:paraId="4ED24EFF" w14:textId="77777777" w:rsidTr="005465F4">
        <w:trPr>
          <w:gridAfter w:val="2"/>
          <w:wAfter w:w="395" w:type="dxa"/>
          <w:trHeight w:val="28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7513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79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3431039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5333F7" w14:paraId="04F43A11" w14:textId="77777777" w:rsidTr="005465F4">
        <w:trPr>
          <w:gridAfter w:val="2"/>
          <w:wAfter w:w="395" w:type="dxa"/>
          <w:trHeight w:val="28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62E0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79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372E33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5333F7" w14:paraId="43FD80D9" w14:textId="77777777" w:rsidTr="005465F4">
        <w:trPr>
          <w:gridAfter w:val="2"/>
          <w:wAfter w:w="395" w:type="dxa"/>
          <w:trHeight w:val="28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41FE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79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44805F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5333F7" w14:paraId="39379151" w14:textId="77777777" w:rsidTr="005465F4">
        <w:trPr>
          <w:gridAfter w:val="2"/>
          <w:wAfter w:w="395" w:type="dxa"/>
          <w:trHeight w:val="28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D17B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79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2554EB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5333F7" w14:paraId="38D70B1D" w14:textId="77777777" w:rsidTr="005465F4">
        <w:trPr>
          <w:gridAfter w:val="2"/>
          <w:wAfter w:w="395" w:type="dxa"/>
          <w:trHeight w:val="28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9104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79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9E0FF5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5333F7" w14:paraId="7853727C" w14:textId="77777777" w:rsidTr="005465F4">
        <w:trPr>
          <w:gridAfter w:val="2"/>
          <w:wAfter w:w="395" w:type="dxa"/>
          <w:trHeight w:val="28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1A99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79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5328DD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5333F7" w14:paraId="2E06B753" w14:textId="77777777" w:rsidTr="005465F4">
        <w:trPr>
          <w:gridAfter w:val="2"/>
          <w:wAfter w:w="395" w:type="dxa"/>
          <w:trHeight w:val="28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F4D6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79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CC7DE6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5333F7" w14:paraId="53F3EF42" w14:textId="77777777" w:rsidTr="005465F4">
        <w:trPr>
          <w:gridAfter w:val="2"/>
          <w:wAfter w:w="395" w:type="dxa"/>
          <w:trHeight w:val="28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ABAA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79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CD81A8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5333F7" w14:paraId="3E1385C7" w14:textId="77777777" w:rsidTr="005465F4">
        <w:trPr>
          <w:gridAfter w:val="2"/>
          <w:wAfter w:w="395" w:type="dxa"/>
          <w:trHeight w:val="28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A006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79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7BDF959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5333F7" w14:paraId="32F69080" w14:textId="77777777" w:rsidTr="005465F4">
        <w:trPr>
          <w:gridAfter w:val="2"/>
          <w:wAfter w:w="395" w:type="dxa"/>
          <w:trHeight w:val="28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F0D9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79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EC7683C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5333F7" w14:paraId="036B2121" w14:textId="77777777" w:rsidTr="005465F4">
        <w:trPr>
          <w:gridAfter w:val="2"/>
          <w:wAfter w:w="395" w:type="dxa"/>
          <w:trHeight w:val="37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38125C03" w14:textId="1D59177B" w:rsidR="000404A4" w:rsidRPr="005465F4" w:rsidRDefault="000404A4" w:rsidP="0041318B">
            <w:pPr>
              <w:spacing w:before="0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Disponibilidad de Tiempo</w:t>
            </w:r>
          </w:p>
        </w:tc>
        <w:tc>
          <w:tcPr>
            <w:tcW w:w="795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BD286" w14:textId="77777777" w:rsidR="00FD5448" w:rsidRPr="005465F4" w:rsidRDefault="00FD5448" w:rsidP="00612AFE">
            <w:pPr>
              <w:pStyle w:val="Prrafodelista"/>
              <w:numPr>
                <w:ilvl w:val="0"/>
                <w:numId w:val="6"/>
              </w:num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Desarrollo sicosocial y neurociencias para la formación socioafectiva (4 horas semanales).</w:t>
            </w:r>
          </w:p>
          <w:p w14:paraId="03581BE7" w14:textId="77777777" w:rsidR="00FD5448" w:rsidRPr="005465F4" w:rsidRDefault="00FD5448" w:rsidP="00612AFE">
            <w:pPr>
              <w:pStyle w:val="Prrafodelista"/>
              <w:numPr>
                <w:ilvl w:val="0"/>
                <w:numId w:val="6"/>
              </w:num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Trabajo de grado I. Investigación para el Desarrollo Humano y la Educación Socioafectiva: concepciones y métodos (4 horas semanales).</w:t>
            </w:r>
          </w:p>
          <w:p w14:paraId="663314E3" w14:textId="58ECACEB" w:rsidR="00FD5448" w:rsidRPr="005465F4" w:rsidRDefault="00FD5448" w:rsidP="00612AFE">
            <w:pPr>
              <w:pStyle w:val="Prrafodelista"/>
              <w:numPr>
                <w:ilvl w:val="0"/>
                <w:numId w:val="6"/>
              </w:num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La psicogenealogía en los procesos de desarrollo humano y la educación socioafectiva (4 horas</w:t>
            </w:r>
            <w:r w:rsidR="002D79FB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semanales</w:t>
            </w:r>
            <w:r w:rsidRPr="005465F4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).</w:t>
            </w:r>
          </w:p>
          <w:p w14:paraId="201FE58E" w14:textId="6BB5AF3C" w:rsidR="003453A7" w:rsidRPr="005465F4" w:rsidRDefault="00624673" w:rsidP="003453A7">
            <w:pPr>
              <w:spacing w:before="0"/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bookmarkStart w:id="0" w:name="_Hlk85642018"/>
            <w:r w:rsidRPr="005465F4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 xml:space="preserve">HORARIOS: </w:t>
            </w:r>
          </w:p>
          <w:p w14:paraId="15373EA6" w14:textId="6A85D1DF" w:rsidR="000404A4" w:rsidRPr="005465F4" w:rsidRDefault="007A3A3D" w:rsidP="007A3A3D">
            <w:pPr>
              <w:spacing w:before="0"/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J</w:t>
            </w:r>
            <w:r w:rsidR="00624673"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ueve</w:t>
            </w:r>
            <w:r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s y v</w:t>
            </w:r>
            <w:r w:rsidR="00624673"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iernes</w:t>
            </w:r>
            <w:r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 xml:space="preserve"> entre las </w:t>
            </w:r>
            <w:r w:rsidR="00624673"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6:00</w:t>
            </w:r>
            <w:r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 xml:space="preserve"> y</w:t>
            </w:r>
            <w:r w:rsidR="00624673"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 xml:space="preserve"> </w:t>
            </w:r>
            <w:r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 xml:space="preserve">las </w:t>
            </w:r>
            <w:r w:rsidR="00624673"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10:00</w:t>
            </w:r>
            <w:r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 xml:space="preserve"> </w:t>
            </w:r>
            <w:r w:rsidR="00624673"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p</w:t>
            </w:r>
            <w:r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.</w:t>
            </w:r>
            <w:r w:rsidR="00624673"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m</w:t>
            </w:r>
            <w:r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. y s</w:t>
            </w:r>
            <w:r w:rsidR="00624673"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ábados de 9 a</w:t>
            </w:r>
            <w:r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.</w:t>
            </w:r>
            <w:r w:rsidR="00624673"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m</w:t>
            </w:r>
            <w:r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 xml:space="preserve">. a </w:t>
            </w:r>
            <w:r w:rsidR="00624673"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 xml:space="preserve">1:00 p.m. y de 2:00 a 6:00 p.m. </w:t>
            </w:r>
            <w:bookmarkEnd w:id="0"/>
            <w:r w:rsidRPr="005465F4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Según los horarios de l</w:t>
            </w:r>
            <w:r w:rsidR="0041318B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a Maestría en Desarrollo Humano y Educación Socioafectiva.</w:t>
            </w:r>
          </w:p>
        </w:tc>
      </w:tr>
      <w:tr w:rsidR="000404A4" w:rsidRPr="005333F7" w14:paraId="7677B060" w14:textId="77777777" w:rsidTr="005465F4">
        <w:trPr>
          <w:gridAfter w:val="2"/>
          <w:wAfter w:w="395" w:type="dxa"/>
          <w:trHeight w:val="37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92A8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79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20FC30" w14:textId="77777777" w:rsidR="000404A4" w:rsidRPr="005465F4" w:rsidRDefault="000404A4" w:rsidP="00D470F9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5333F7" w14:paraId="45A44F91" w14:textId="77777777" w:rsidTr="005465F4">
        <w:trPr>
          <w:gridAfter w:val="2"/>
          <w:wAfter w:w="395" w:type="dxa"/>
          <w:trHeight w:val="822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454A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79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8D0FCF" w14:textId="77777777" w:rsidR="000404A4" w:rsidRPr="005465F4" w:rsidRDefault="000404A4" w:rsidP="00D470F9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5465F4" w14:paraId="7A58A059" w14:textId="77777777" w:rsidTr="0041318B">
        <w:trPr>
          <w:gridAfter w:val="2"/>
          <w:wAfter w:w="395" w:type="dxa"/>
          <w:trHeight w:val="252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4B8D3F92" w14:textId="076768CA" w:rsidR="000404A4" w:rsidRPr="005465F4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 xml:space="preserve">Fecha del </w:t>
            </w:r>
            <w:r w:rsidR="007A3A3D" w:rsidRPr="005465F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c</w:t>
            </w:r>
            <w:r w:rsidRPr="005465F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oncurso</w:t>
            </w:r>
          </w:p>
        </w:tc>
        <w:tc>
          <w:tcPr>
            <w:tcW w:w="795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018BAF" w14:textId="261052A7" w:rsidR="000404A4" w:rsidRPr="005465F4" w:rsidRDefault="005333F7" w:rsidP="007A3A3D">
            <w:pPr>
              <w:spacing w:before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CO" w:eastAsia="es-CO"/>
              </w:rPr>
              <w:t xml:space="preserve">12 y 15 </w:t>
            </w:r>
            <w:r w:rsidR="0090092D" w:rsidRPr="005465F4">
              <w:rPr>
                <w:rFonts w:ascii="Arial Narrow" w:hAnsi="Arial Narrow" w:cs="Arial"/>
                <w:b/>
                <w:sz w:val="22"/>
                <w:szCs w:val="22"/>
                <w:lang w:val="es-CO" w:eastAsia="es-CO"/>
              </w:rPr>
              <w:t xml:space="preserve"> de enero de 2024</w:t>
            </w:r>
          </w:p>
        </w:tc>
      </w:tr>
      <w:tr w:rsidR="000404A4" w:rsidRPr="005465F4" w14:paraId="65647725" w14:textId="77777777" w:rsidTr="0041318B">
        <w:trPr>
          <w:gridAfter w:val="2"/>
          <w:wAfter w:w="395" w:type="dxa"/>
          <w:trHeight w:val="252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6633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79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B993B6" w14:textId="77777777" w:rsidR="000404A4" w:rsidRPr="005465F4" w:rsidRDefault="000404A4" w:rsidP="00D470F9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5333F7" w14:paraId="5A9C2B9A" w14:textId="77777777" w:rsidTr="005465F4">
        <w:trPr>
          <w:gridAfter w:val="2"/>
          <w:wAfter w:w="395" w:type="dxa"/>
          <w:trHeight w:val="116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5A3BB1F6" w14:textId="77777777" w:rsidR="000404A4" w:rsidRPr="005465F4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lastRenderedPageBreak/>
              <w:t>Documentos que debe anexar</w:t>
            </w:r>
          </w:p>
        </w:tc>
        <w:tc>
          <w:tcPr>
            <w:tcW w:w="795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071A7" w14:textId="77777777" w:rsidR="003453A7" w:rsidRPr="005465F4" w:rsidRDefault="00B31CED" w:rsidP="00612AFE">
            <w:pPr>
              <w:pStyle w:val="Prrafodelista"/>
              <w:numPr>
                <w:ilvl w:val="0"/>
                <w:numId w:val="7"/>
              </w:numPr>
              <w:spacing w:before="0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>Hoja de vida con soportes debidamente certificados (</w:t>
            </w:r>
            <w:r w:rsidR="003453A7" w:rsidRPr="005465F4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sin soportes NO</w:t>
            </w:r>
            <w:r w:rsidRPr="005465F4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 xml:space="preserve"> </w:t>
            </w:r>
            <w:r w:rsidR="003453A7" w:rsidRPr="005465F4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se aceptan)</w:t>
            </w:r>
            <w:r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. </w:t>
            </w:r>
          </w:p>
          <w:p w14:paraId="2B07262B" w14:textId="7EC7EDB3" w:rsidR="007A3A3D" w:rsidRPr="005465F4" w:rsidRDefault="007A3A3D" w:rsidP="00612AFE">
            <w:pPr>
              <w:pStyle w:val="Prrafodelista"/>
              <w:numPr>
                <w:ilvl w:val="0"/>
                <w:numId w:val="7"/>
              </w:num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Remitir oficio dirigido al </w:t>
            </w:r>
            <w:r w:rsidR="00B31CED"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>Co</w:t>
            </w:r>
            <w:r w:rsidR="00F2066D"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>nsejo Curricular</w:t>
            </w:r>
            <w:r w:rsidR="00B31CED"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 </w:t>
            </w:r>
            <w:r w:rsidR="003652C9"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de </w:t>
            </w:r>
            <w:r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>los posgrados en Desarrollo Humano (maestdesarrollohumano@udistrital.edu.co)</w:t>
            </w:r>
            <w:r w:rsidR="00F2066D"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, </w:t>
            </w:r>
            <w:r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manifestando </w:t>
            </w:r>
            <w:r w:rsidR="00B31CED"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>su interés de participar en la convocatoria, con la relación de los documentos que entrega</w:t>
            </w:r>
            <w:r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 </w:t>
            </w:r>
            <w:r w:rsidR="00832A40"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>y</w:t>
            </w:r>
            <w:r w:rsidR="00B31CED"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 el total de folios paginados</w:t>
            </w:r>
            <w:r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 en el orden expuesto en el perfil.</w:t>
            </w:r>
          </w:p>
          <w:p w14:paraId="3F271D4F" w14:textId="428678D8" w:rsidR="000404A4" w:rsidRPr="005465F4" w:rsidRDefault="007A3A3D" w:rsidP="007A3A3D">
            <w:pPr>
              <w:pStyle w:val="Prrafodelista"/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>E</w:t>
            </w:r>
            <w:r w:rsidR="00B31CED"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nviar </w:t>
            </w:r>
            <w:r w:rsidR="00B31CED" w:rsidRPr="005465F4">
              <w:rPr>
                <w:rFonts w:ascii="Arial Narrow" w:hAnsi="Arial Narrow" w:cs="Arial"/>
                <w:sz w:val="22"/>
                <w:szCs w:val="22"/>
                <w:u w:val="single"/>
                <w:lang w:val="es-CO"/>
              </w:rPr>
              <w:t>un solo</w:t>
            </w:r>
            <w:r w:rsidR="00B31CED"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 arch</w:t>
            </w:r>
            <w:r w:rsidR="00F2066D"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>ivo digital</w:t>
            </w:r>
            <w:r w:rsidR="00832A40"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 </w:t>
            </w:r>
            <w:r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>en formato .pdf</w:t>
            </w:r>
            <w:r w:rsidR="00832A40" w:rsidRPr="005465F4">
              <w:rPr>
                <w:rFonts w:ascii="Arial Narrow" w:hAnsi="Arial Narrow" w:cs="Arial"/>
                <w:sz w:val="22"/>
                <w:szCs w:val="22"/>
                <w:lang w:val="es-CO"/>
              </w:rPr>
              <w:t>, nombrado de la siguiente manera: apellido_nombrecompleto_cédula (Ej.: Cruz_Juan David_1234567)</w:t>
            </w:r>
          </w:p>
        </w:tc>
      </w:tr>
      <w:tr w:rsidR="000404A4" w:rsidRPr="005333F7" w14:paraId="2779E595" w14:textId="77777777" w:rsidTr="0041318B">
        <w:trPr>
          <w:gridAfter w:val="2"/>
          <w:wAfter w:w="395" w:type="dxa"/>
          <w:trHeight w:val="54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8CDC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79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C5AC90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5333F7" w14:paraId="637329FE" w14:textId="77777777" w:rsidTr="005465F4">
        <w:trPr>
          <w:gridAfter w:val="2"/>
          <w:wAfter w:w="395" w:type="dxa"/>
          <w:trHeight w:val="408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14:paraId="0A6953BB" w14:textId="77777777" w:rsidR="000404A4" w:rsidRPr="005465F4" w:rsidRDefault="000404A4" w:rsidP="000404A4">
            <w:pPr>
              <w:spacing w:before="0"/>
              <w:jc w:val="center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  <w:t>Fecha y lugar de recepción de documentos</w:t>
            </w:r>
          </w:p>
        </w:tc>
        <w:tc>
          <w:tcPr>
            <w:tcW w:w="795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E89204" w14:textId="04A3C4BA" w:rsidR="000404A4" w:rsidRPr="005465F4" w:rsidRDefault="003652C9" w:rsidP="00BC3786">
            <w:pPr>
              <w:spacing w:before="0"/>
              <w:jc w:val="center"/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CO" w:eastAsia="es-CO"/>
              </w:rPr>
              <w:t xml:space="preserve">Los documentos se </w:t>
            </w:r>
            <w:r w:rsidR="006D7A26" w:rsidRPr="005465F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CO" w:eastAsia="es-CO"/>
              </w:rPr>
              <w:t xml:space="preserve">deben enviar </w:t>
            </w:r>
            <w:r w:rsidR="00BC3786" w:rsidRPr="005465F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CO" w:eastAsia="es-CO"/>
              </w:rPr>
              <w:t xml:space="preserve">al </w:t>
            </w:r>
            <w:r w:rsidRPr="005465F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CO" w:eastAsia="es-CO"/>
              </w:rPr>
              <w:t>correo electrónico</w:t>
            </w:r>
            <w:r w:rsidR="00BC3786" w:rsidRPr="005465F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CO" w:eastAsia="es-CO"/>
              </w:rPr>
              <w:t>:</w:t>
            </w:r>
            <w:r w:rsidRPr="005465F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CO" w:eastAsia="es-CO"/>
              </w:rPr>
              <w:t xml:space="preserve"> </w:t>
            </w:r>
            <w:r w:rsidR="00BC3786" w:rsidRPr="005465F4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u w:val="single"/>
                <w:lang w:val="es-CO" w:eastAsia="es-CO"/>
              </w:rPr>
              <w:t>maestdesarrollohumano</w:t>
            </w:r>
            <w:hyperlink r:id="rId8" w:history="1">
              <w:r w:rsidR="00BC3786" w:rsidRPr="005465F4">
                <w:rPr>
                  <w:rStyle w:val="Hipervnculo"/>
                  <w:rFonts w:ascii="Arial Narrow" w:hAnsi="Arial Narrow" w:cs="Arial"/>
                  <w:bCs/>
                  <w:color w:val="000000" w:themeColor="text1"/>
                  <w:sz w:val="22"/>
                  <w:szCs w:val="22"/>
                  <w:lang w:val="es-CO" w:eastAsia="es-CO"/>
                </w:rPr>
                <w:t>@udistrital.edu.co</w:t>
              </w:r>
            </w:hyperlink>
          </w:p>
          <w:p w14:paraId="05BDF52B" w14:textId="26D2C413" w:rsidR="00A1386A" w:rsidRPr="005465F4" w:rsidRDefault="005333F7" w:rsidP="005333F7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CO" w:eastAsia="es-CO"/>
              </w:rPr>
              <w:t xml:space="preserve">16 y 17 </w:t>
            </w:r>
            <w:r w:rsidR="0090092D" w:rsidRPr="005465F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CO" w:eastAsia="es-CO"/>
              </w:rPr>
              <w:t xml:space="preserve"> de enero de 2024</w:t>
            </w: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CO" w:eastAsia="es-CO"/>
              </w:rPr>
              <w:t>-hasta 11:50</w:t>
            </w:r>
          </w:p>
        </w:tc>
      </w:tr>
      <w:tr w:rsidR="000404A4" w:rsidRPr="005333F7" w14:paraId="7B4BCCA1" w14:textId="77777777" w:rsidTr="005465F4">
        <w:trPr>
          <w:gridAfter w:val="2"/>
          <w:wAfter w:w="395" w:type="dxa"/>
          <w:trHeight w:val="55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D807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79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26DD1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85C19" w:rsidRPr="005333F7" w14:paraId="46198E80" w14:textId="77777777" w:rsidTr="005465F4">
        <w:trPr>
          <w:gridAfter w:val="2"/>
          <w:wAfter w:w="395" w:type="dxa"/>
          <w:trHeight w:val="27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</w:tcPr>
          <w:p w14:paraId="25F6374C" w14:textId="77777777" w:rsidR="00785C19" w:rsidRPr="005465F4" w:rsidRDefault="00785C19" w:rsidP="000404A4">
            <w:pPr>
              <w:spacing w:before="0"/>
              <w:jc w:val="center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  <w:t xml:space="preserve">Entrevistas </w:t>
            </w:r>
          </w:p>
        </w:tc>
        <w:tc>
          <w:tcPr>
            <w:tcW w:w="7950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67504" w14:textId="4770397B" w:rsidR="00785C19" w:rsidRPr="005465F4" w:rsidRDefault="00583415" w:rsidP="00A3425A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S</w:t>
            </w:r>
            <w:r w:rsidR="00785C19"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e citará a entrevista</w:t>
            </w:r>
            <w:r w:rsidR="000B023D"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785C19"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a los aspirantes que cumplan </w:t>
            </w:r>
            <w:r w:rsidR="00A3425A"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con </w:t>
            </w:r>
            <w:r w:rsidR="00785C19"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el perfil y</w:t>
            </w: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 que su Hoja de Vida obtenga</w:t>
            </w:r>
            <w:r w:rsidR="00785C19"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 una valoración </w:t>
            </w:r>
            <w:r w:rsidR="003453A7" w:rsidRPr="005465F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igual o superior a </w:t>
            </w:r>
            <w:r w:rsidR="00230CF4" w:rsidRPr="005465F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6</w:t>
            </w:r>
            <w:r w:rsidR="00785C19" w:rsidRPr="005465F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0 puntos</w:t>
            </w:r>
            <w:r w:rsidR="00E73B32"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.</w:t>
            </w:r>
          </w:p>
          <w:p w14:paraId="49B88DD4" w14:textId="77777777" w:rsidR="005C5931" w:rsidRPr="005465F4" w:rsidRDefault="005C5931" w:rsidP="00A3425A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  <w:p w14:paraId="283CF897" w14:textId="651085E5" w:rsidR="005C5931" w:rsidRPr="005465F4" w:rsidRDefault="00E73B32" w:rsidP="005333F7">
            <w:pPr>
              <w:spacing w:before="0"/>
              <w:rPr>
                <w:rFonts w:ascii="Arial Narrow" w:hAnsi="Arial Narrow" w:cs="Arial"/>
                <w:b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b/>
                <w:sz w:val="22"/>
                <w:szCs w:val="22"/>
                <w:lang w:val="es-CO" w:eastAsia="es-CO"/>
              </w:rPr>
              <w:t xml:space="preserve">La entrevista se realizará de manera </w:t>
            </w:r>
            <w:r w:rsidR="00532017">
              <w:rPr>
                <w:rFonts w:ascii="Arial Narrow" w:hAnsi="Arial Narrow" w:cs="Arial"/>
                <w:b/>
                <w:sz w:val="22"/>
                <w:szCs w:val="22"/>
                <w:lang w:val="es-CO" w:eastAsia="es-CO"/>
              </w:rPr>
              <w:t xml:space="preserve">virtual entre </w:t>
            </w:r>
            <w:r w:rsidR="00EB552F" w:rsidRPr="005465F4">
              <w:rPr>
                <w:rFonts w:ascii="Arial Narrow" w:hAnsi="Arial Narrow" w:cs="Arial"/>
                <w:b/>
                <w:sz w:val="22"/>
                <w:szCs w:val="22"/>
                <w:lang w:val="es-CO" w:eastAsia="es-CO"/>
              </w:rPr>
              <w:t>el</w:t>
            </w:r>
            <w:r w:rsidR="0090092D" w:rsidRPr="005465F4">
              <w:rPr>
                <w:rFonts w:ascii="Arial Narrow" w:hAnsi="Arial Narrow" w:cs="Arial"/>
                <w:b/>
                <w:sz w:val="22"/>
                <w:szCs w:val="22"/>
                <w:lang w:val="es-CO" w:eastAsia="es-CO"/>
              </w:rPr>
              <w:t xml:space="preserve"> </w:t>
            </w:r>
            <w:r w:rsidR="005333F7">
              <w:rPr>
                <w:rFonts w:ascii="Arial Narrow" w:hAnsi="Arial Narrow" w:cs="Arial"/>
                <w:b/>
                <w:sz w:val="22"/>
                <w:szCs w:val="22"/>
                <w:lang w:val="es-CO" w:eastAsia="es-CO"/>
              </w:rPr>
              <w:t>19</w:t>
            </w:r>
            <w:r w:rsidR="00532017">
              <w:rPr>
                <w:rFonts w:ascii="Arial Narrow" w:hAnsi="Arial Narrow" w:cs="Arial"/>
                <w:b/>
                <w:sz w:val="22"/>
                <w:szCs w:val="22"/>
                <w:lang w:val="es-CO" w:eastAsia="es-CO"/>
              </w:rPr>
              <w:t xml:space="preserve"> </w:t>
            </w:r>
            <w:r w:rsidR="00B02DFA" w:rsidRPr="005465F4">
              <w:rPr>
                <w:rFonts w:ascii="Arial Narrow" w:hAnsi="Arial Narrow" w:cs="Arial"/>
                <w:b/>
                <w:sz w:val="22"/>
                <w:szCs w:val="22"/>
                <w:lang w:val="es-CO" w:eastAsia="es-CO"/>
              </w:rPr>
              <w:t>de enero de 2024.</w:t>
            </w:r>
          </w:p>
        </w:tc>
      </w:tr>
      <w:tr w:rsidR="000404A4" w:rsidRPr="005465F4" w14:paraId="374C9DB9" w14:textId="77777777" w:rsidTr="005465F4">
        <w:trPr>
          <w:gridAfter w:val="2"/>
          <w:wAfter w:w="395" w:type="dxa"/>
          <w:trHeight w:val="27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5D7C8F94" w14:textId="77777777" w:rsidR="000404A4" w:rsidRPr="005465F4" w:rsidRDefault="000404A4" w:rsidP="000404A4">
            <w:pPr>
              <w:spacing w:before="0"/>
              <w:jc w:val="center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  <w:t>Publicación de Resultados</w:t>
            </w:r>
          </w:p>
        </w:tc>
        <w:tc>
          <w:tcPr>
            <w:tcW w:w="795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CFAC2" w14:textId="7A36B769" w:rsidR="000404A4" w:rsidRPr="005465F4" w:rsidRDefault="005333F7" w:rsidP="005333F7">
            <w:pPr>
              <w:spacing w:befor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  <w:t>22</w:t>
            </w:r>
            <w:r w:rsidR="0053201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A1386A" w:rsidRPr="005465F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  <w:t>de enero</w:t>
            </w:r>
            <w:r w:rsidR="000B023D" w:rsidRPr="005465F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CO" w:eastAsia="es-CO"/>
              </w:rPr>
              <w:t xml:space="preserve"> de 2024</w:t>
            </w:r>
          </w:p>
        </w:tc>
      </w:tr>
      <w:tr w:rsidR="000404A4" w:rsidRPr="005465F4" w14:paraId="6D72F2FA" w14:textId="77777777" w:rsidTr="005465F4">
        <w:trPr>
          <w:gridAfter w:val="2"/>
          <w:wAfter w:w="395" w:type="dxa"/>
          <w:trHeight w:val="276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4B935C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79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0D909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5465F4" w14:paraId="34C5EB0B" w14:textId="77777777" w:rsidTr="005465F4">
        <w:trPr>
          <w:gridAfter w:val="2"/>
          <w:wAfter w:w="395" w:type="dxa"/>
          <w:trHeight w:val="276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05050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795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5F1B1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41A83" w:rsidRPr="005465F4" w14:paraId="70EEDCE0" w14:textId="77777777" w:rsidTr="003464D7">
        <w:trPr>
          <w:gridAfter w:val="3"/>
          <w:wAfter w:w="2358" w:type="dxa"/>
          <w:trHeight w:val="26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237A0" w14:textId="77777777" w:rsidR="00641A83" w:rsidRPr="005465F4" w:rsidRDefault="00641A83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3D396" w14:textId="17502A0C" w:rsidR="00641A83" w:rsidRPr="005465F4" w:rsidRDefault="00641A83" w:rsidP="0072688B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90599" w14:textId="77777777" w:rsidR="00641A83" w:rsidRPr="005465F4" w:rsidRDefault="00641A83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88BD6" w14:textId="77777777" w:rsidR="00641A83" w:rsidRPr="005465F4" w:rsidRDefault="00641A83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94EA3" w14:textId="77777777" w:rsidR="00641A83" w:rsidRPr="005465F4" w:rsidRDefault="00641A83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A780B" w14:textId="77777777" w:rsidR="00641A83" w:rsidRPr="005465F4" w:rsidRDefault="00641A83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BF3A5" w14:textId="77777777" w:rsidR="00641A83" w:rsidRPr="005465F4" w:rsidRDefault="00641A83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B02DFA" w:rsidRPr="005465F4" w14:paraId="5DBDC91D" w14:textId="77777777" w:rsidTr="007F2CA3">
        <w:trPr>
          <w:gridAfter w:val="7"/>
          <w:wAfter w:w="3261" w:type="dxa"/>
          <w:trHeight w:val="268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CC5B2A" w14:textId="2E24FC66" w:rsidR="00B02DFA" w:rsidRPr="005465F4" w:rsidRDefault="00B02DFA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D21440" w14:textId="77777777" w:rsidR="00B02DFA" w:rsidRPr="005465F4" w:rsidRDefault="00B02DFA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5FCBB8" w14:textId="77777777" w:rsidR="00B02DFA" w:rsidRPr="005465F4" w:rsidRDefault="00B02DFA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171E0C" w14:textId="77777777" w:rsidR="00B02DFA" w:rsidRPr="005465F4" w:rsidRDefault="00B02DFA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E881C9" w14:textId="77777777" w:rsidR="00B02DFA" w:rsidRPr="005465F4" w:rsidRDefault="00B02DFA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C7C42C" w14:textId="77777777" w:rsidR="00B02DFA" w:rsidRPr="005465F4" w:rsidRDefault="00B02DFA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5465F4" w14:paraId="058F52F1" w14:textId="77777777" w:rsidTr="003464D7">
        <w:trPr>
          <w:trHeight w:val="255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169C78B6" w14:textId="77777777" w:rsidR="000404A4" w:rsidRPr="005465F4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bookmarkStart w:id="1" w:name="_Hlk38528084"/>
            <w:r w:rsidRPr="005465F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Criterios de Evaluación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0BCF90FF" w14:textId="77777777" w:rsidR="000404A4" w:rsidRPr="005465F4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Si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34FA46ED" w14:textId="77777777" w:rsidR="000404A4" w:rsidRPr="005465F4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No</w:t>
            </w:r>
          </w:p>
        </w:tc>
        <w:tc>
          <w:tcPr>
            <w:tcW w:w="242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244062"/>
            <w:noWrap/>
            <w:vAlign w:val="center"/>
            <w:hideMark/>
          </w:tcPr>
          <w:p w14:paraId="007FC619" w14:textId="77777777" w:rsidR="000404A4" w:rsidRPr="005465F4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Valoración Máxima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F51F2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798D7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404A4" w:rsidRPr="005465F4" w14:paraId="70DBFB07" w14:textId="77777777" w:rsidTr="003464D7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6D8B11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CE8C4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A55A9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242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B4FF8C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C7ED1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9F36B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404A4" w:rsidRPr="005465F4" w14:paraId="19659D0B" w14:textId="77777777" w:rsidTr="003464D7">
        <w:trPr>
          <w:trHeight w:val="255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2D5C" w14:textId="77777777" w:rsidR="000404A4" w:rsidRPr="005465F4" w:rsidRDefault="000404A4" w:rsidP="00E01828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Títulos de Pregrado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F8F7" w14:textId="77777777" w:rsidR="000404A4" w:rsidRPr="005465F4" w:rsidRDefault="00663B02" w:rsidP="00663B02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EDB3" w14:textId="77777777" w:rsidR="000404A4" w:rsidRPr="005465F4" w:rsidRDefault="000404A4" w:rsidP="00663B02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4E14A" w14:textId="146C3946" w:rsidR="000404A4" w:rsidRPr="005465F4" w:rsidRDefault="00663B02" w:rsidP="00832A40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highlight w:val="yellow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</w:t>
            </w:r>
            <w:r w:rsidR="00EB552F"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3B80F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91208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404A4" w:rsidRPr="005465F4" w14:paraId="4EB5A381" w14:textId="77777777" w:rsidTr="003464D7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F670" w14:textId="3A194453" w:rsidR="000404A4" w:rsidRPr="005465F4" w:rsidRDefault="000404A4" w:rsidP="00E01828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Títulos de Postgrado</w:t>
            </w:r>
            <w:r w:rsidR="00EB552F"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 y Postgrado área del concurso:</w:t>
            </w:r>
          </w:p>
          <w:p w14:paraId="63D4D8D3" w14:textId="07723710" w:rsidR="00A4653F" w:rsidRPr="005465F4" w:rsidRDefault="00A4653F" w:rsidP="00E01828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Maestría </w:t>
            </w:r>
            <w:r w:rsidR="00624673"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  </w:t>
            </w:r>
            <w:r w:rsidR="00EB552F"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       (</w:t>
            </w: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15</w:t>
            </w:r>
            <w:r w:rsidR="00624673"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)</w:t>
            </w:r>
          </w:p>
          <w:p w14:paraId="6A466431" w14:textId="11617B43" w:rsidR="00A4653F" w:rsidRPr="005465F4" w:rsidRDefault="00A4653F" w:rsidP="00E01828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Doctorado</w:t>
            </w:r>
            <w:r w:rsidR="00624673"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       (</w:t>
            </w: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20</w:t>
            </w:r>
            <w:r w:rsidR="00624673"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AAA8" w14:textId="77777777" w:rsidR="000404A4" w:rsidRPr="005465F4" w:rsidRDefault="00663B02" w:rsidP="00663B02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B65C" w14:textId="77777777" w:rsidR="000404A4" w:rsidRPr="005465F4" w:rsidRDefault="000404A4" w:rsidP="00663B02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11E4A1" w14:textId="62B5D5AC" w:rsidR="000404A4" w:rsidRPr="005465F4" w:rsidRDefault="00EB552F" w:rsidP="00832A40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CBC0C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6DDBF" w14:textId="77777777" w:rsidR="000404A4" w:rsidRPr="005465F4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01828" w:rsidRPr="005465F4" w14:paraId="15AE0FC5" w14:textId="77777777" w:rsidTr="003464D7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E71C4" w14:textId="25217065" w:rsidR="00E01828" w:rsidRPr="005465F4" w:rsidRDefault="00E01828" w:rsidP="00E01828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Experiencia docente y profesional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F473E" w14:textId="77777777" w:rsidR="00E01828" w:rsidRPr="005465F4" w:rsidRDefault="00F35E3C" w:rsidP="00663B02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E399" w14:textId="77777777" w:rsidR="00E01828" w:rsidRPr="005465F4" w:rsidRDefault="00E01828" w:rsidP="00663B02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8448C3" w14:textId="7E278DF1" w:rsidR="00E01828" w:rsidRPr="005465F4" w:rsidRDefault="007258FB" w:rsidP="00832A40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2</w:t>
            </w:r>
            <w:r w:rsidR="00E01828"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E8350E" w14:textId="77777777" w:rsidR="00E01828" w:rsidRPr="005465F4" w:rsidRDefault="00E01828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486096" w14:textId="77777777" w:rsidR="00E01828" w:rsidRPr="005465F4" w:rsidRDefault="00E01828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01828" w:rsidRPr="005465F4" w14:paraId="1504D0A7" w14:textId="77777777" w:rsidTr="003464D7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B1A9" w14:textId="77777777" w:rsidR="00E01828" w:rsidRPr="005465F4" w:rsidRDefault="00E01828" w:rsidP="00E01828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Experiencia investigativa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F89F7" w14:textId="77777777" w:rsidR="00E01828" w:rsidRPr="005465F4" w:rsidRDefault="00E01828" w:rsidP="00E01828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C650" w14:textId="77777777" w:rsidR="00E01828" w:rsidRPr="005465F4" w:rsidRDefault="00E01828" w:rsidP="00E01828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20AF05" w14:textId="77777777" w:rsidR="00E01828" w:rsidRPr="005465F4" w:rsidRDefault="00E01828" w:rsidP="00832A40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E7495B" w14:textId="77777777" w:rsidR="00E01828" w:rsidRPr="005465F4" w:rsidRDefault="00E01828" w:rsidP="00E01828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F5E953" w14:textId="77777777" w:rsidR="00E01828" w:rsidRPr="005465F4" w:rsidRDefault="00E01828" w:rsidP="00E01828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01828" w:rsidRPr="005465F4" w14:paraId="26D1BF0B" w14:textId="77777777" w:rsidTr="003464D7">
        <w:trPr>
          <w:trHeight w:val="27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4353" w14:textId="77777777" w:rsidR="00E01828" w:rsidRPr="005465F4" w:rsidRDefault="00E01828" w:rsidP="00E01828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Publicaciones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AAE2" w14:textId="77777777" w:rsidR="00E01828" w:rsidRPr="005465F4" w:rsidRDefault="00E01828" w:rsidP="00E01828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70F4" w14:textId="77777777" w:rsidR="00E01828" w:rsidRPr="005465F4" w:rsidRDefault="00E01828" w:rsidP="00E01828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55F3BD" w14:textId="77777777" w:rsidR="00E01828" w:rsidRPr="005465F4" w:rsidRDefault="00E01828" w:rsidP="00832A40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49538" w14:textId="77777777" w:rsidR="00E01828" w:rsidRPr="005465F4" w:rsidRDefault="00E01828" w:rsidP="00E01828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D4D0C" w14:textId="77777777" w:rsidR="00E01828" w:rsidRPr="005465F4" w:rsidRDefault="00E01828" w:rsidP="00E01828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01828" w:rsidRPr="005465F4" w14:paraId="0C5EA7E0" w14:textId="77777777" w:rsidTr="003464D7">
        <w:trPr>
          <w:trHeight w:val="5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E23C" w14:textId="77777777" w:rsidR="00E01828" w:rsidRPr="005465F4" w:rsidRDefault="00E01828" w:rsidP="00E01828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Entrevista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5FE72" w14:textId="77777777" w:rsidR="00E01828" w:rsidRPr="005465F4" w:rsidRDefault="00E01828" w:rsidP="00E01828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F55C5" w14:textId="77777777" w:rsidR="00E01828" w:rsidRPr="005465F4" w:rsidRDefault="00E01828" w:rsidP="00E01828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A583B" w14:textId="15DF9F12" w:rsidR="00E01828" w:rsidRPr="005465F4" w:rsidRDefault="007258FB" w:rsidP="00832A40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2</w:t>
            </w:r>
            <w:r w:rsidR="004B1E7D"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7BE68" w14:textId="77777777" w:rsidR="00E01828" w:rsidRPr="005465F4" w:rsidRDefault="00E01828" w:rsidP="00E01828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5465F4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E04FB4" w14:textId="77777777" w:rsidR="00E01828" w:rsidRPr="005465F4" w:rsidRDefault="00E01828" w:rsidP="00E01828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bookmarkEnd w:id="1"/>
    </w:tbl>
    <w:p w14:paraId="6DE6E69D" w14:textId="12223B27" w:rsidR="00FE20A8" w:rsidRPr="005465F4" w:rsidRDefault="00FE20A8" w:rsidP="00842A50">
      <w:pPr>
        <w:spacing w:before="0"/>
        <w:rPr>
          <w:rFonts w:ascii="Arial Narrow" w:hAnsi="Arial Narrow" w:cs="Arial"/>
          <w:sz w:val="22"/>
          <w:szCs w:val="22"/>
          <w:lang w:val="es-CO"/>
        </w:rPr>
      </w:pPr>
    </w:p>
    <w:p w14:paraId="46440941" w14:textId="35ECD82C" w:rsidR="00624673" w:rsidRPr="005465F4" w:rsidRDefault="00624673" w:rsidP="00842A50">
      <w:pPr>
        <w:spacing w:before="0"/>
        <w:rPr>
          <w:rFonts w:ascii="Arial Narrow" w:hAnsi="Arial Narrow" w:cs="Arial"/>
          <w:sz w:val="22"/>
          <w:szCs w:val="22"/>
          <w:lang w:val="es-CO"/>
        </w:rPr>
      </w:pPr>
    </w:p>
    <w:p w14:paraId="721C47F8" w14:textId="18A236E3" w:rsidR="00624673" w:rsidRPr="005465F4" w:rsidRDefault="00624673" w:rsidP="00842A50">
      <w:pPr>
        <w:spacing w:before="0"/>
        <w:rPr>
          <w:rFonts w:ascii="Arial Narrow" w:hAnsi="Arial Narrow" w:cs="Arial"/>
          <w:sz w:val="22"/>
          <w:szCs w:val="22"/>
          <w:lang w:val="es-CO"/>
        </w:rPr>
      </w:pPr>
      <w:bookmarkStart w:id="2" w:name="_GoBack"/>
      <w:bookmarkEnd w:id="2"/>
    </w:p>
    <w:sectPr w:rsidR="00624673" w:rsidRPr="005465F4" w:rsidSect="00503EE8">
      <w:headerReference w:type="default" r:id="rId9"/>
      <w:footerReference w:type="default" r:id="rId10"/>
      <w:pgSz w:w="12240" w:h="15840" w:code="1"/>
      <w:pgMar w:top="1616" w:right="1701" w:bottom="1418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1658C" w14:textId="77777777" w:rsidR="001F25AB" w:rsidRDefault="001F25AB">
      <w:r>
        <w:separator/>
      </w:r>
    </w:p>
  </w:endnote>
  <w:endnote w:type="continuationSeparator" w:id="0">
    <w:p w14:paraId="73DA6090" w14:textId="77777777" w:rsidR="001F25AB" w:rsidRDefault="001F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DC126" w14:textId="0B077327" w:rsidR="00B603BE" w:rsidRPr="00AE3ACF" w:rsidRDefault="00B603BE" w:rsidP="00AE3ACF">
    <w:pPr>
      <w:pStyle w:val="Piedepgina"/>
    </w:pPr>
    <w:r>
      <w:tab/>
    </w:r>
    <w:r>
      <w:tab/>
    </w:r>
    <w:r w:rsidR="00C414E1">
      <w:rPr>
        <w:rStyle w:val="Nmerodepgina"/>
      </w:rPr>
      <w:fldChar w:fldCharType="begin"/>
    </w:r>
    <w:r w:rsidR="001572C1">
      <w:rPr>
        <w:rStyle w:val="Nmerodepgina"/>
      </w:rPr>
      <w:instrText xml:space="preserve"> PAGE </w:instrText>
    </w:r>
    <w:r w:rsidR="00C414E1">
      <w:rPr>
        <w:rStyle w:val="Nmerodepgina"/>
      </w:rPr>
      <w:fldChar w:fldCharType="separate"/>
    </w:r>
    <w:r w:rsidR="005333F7">
      <w:rPr>
        <w:rStyle w:val="Nmerodepgina"/>
        <w:noProof/>
      </w:rPr>
      <w:t>2</w:t>
    </w:r>
    <w:r w:rsidR="00C414E1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FAD23" w14:textId="77777777" w:rsidR="001F25AB" w:rsidRDefault="001F25AB">
      <w:r>
        <w:separator/>
      </w:r>
    </w:p>
  </w:footnote>
  <w:footnote w:type="continuationSeparator" w:id="0">
    <w:p w14:paraId="271F24B5" w14:textId="77777777" w:rsidR="001F25AB" w:rsidRDefault="001F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AE5A0A" w:rsidRPr="00FD764C" w14:paraId="45BC3A46" w14:textId="77777777" w:rsidTr="004405A9">
      <w:trPr>
        <w:jc w:val="center"/>
      </w:trPr>
      <w:tc>
        <w:tcPr>
          <w:tcW w:w="1276" w:type="dxa"/>
          <w:vMerge w:val="restart"/>
          <w:vAlign w:val="center"/>
        </w:tcPr>
        <w:p w14:paraId="211C9C96" w14:textId="77777777"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noProof/>
              <w:sz w:val="24"/>
              <w:szCs w:val="24"/>
              <w:lang w:eastAsia="en-US"/>
            </w:rPr>
            <w:drawing>
              <wp:inline distT="0" distB="0" distL="0" distR="0" wp14:anchorId="5B512108" wp14:editId="526D1821">
                <wp:extent cx="704215" cy="648970"/>
                <wp:effectExtent l="0" t="0" r="635" b="0"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61AFF072" w14:textId="77777777" w:rsidR="00AE5A0A" w:rsidRPr="00FD764C" w:rsidRDefault="00487139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FORMATO DE P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>UBLICACIÓN ESTÁNDAR DE PERFILES</w:t>
          </w:r>
        </w:p>
      </w:tc>
      <w:tc>
        <w:tcPr>
          <w:tcW w:w="2268" w:type="dxa"/>
          <w:vAlign w:val="center"/>
        </w:tcPr>
        <w:p w14:paraId="35A829F8" w14:textId="77777777" w:rsidR="008A6746" w:rsidRPr="00FD764C" w:rsidRDefault="00AE5A0A" w:rsidP="008A6746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Código: GD-PR-00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>3-FR-003</w:t>
          </w:r>
        </w:p>
      </w:tc>
      <w:tc>
        <w:tcPr>
          <w:tcW w:w="1843" w:type="dxa"/>
          <w:vMerge w:val="restart"/>
          <w:vAlign w:val="center"/>
        </w:tcPr>
        <w:p w14:paraId="0F5EDFCB" w14:textId="77777777" w:rsidR="00AE5A0A" w:rsidRPr="00FD764C" w:rsidRDefault="00107768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107768">
            <w:rPr>
              <w:rFonts w:ascii="Arial" w:hAnsi="Arial" w:cs="Arial"/>
              <w:noProof/>
              <w:sz w:val="24"/>
              <w:szCs w:val="24"/>
              <w:lang w:val="es-CO"/>
            </w:rPr>
            <w:object w:dxaOrig="3067" w:dyaOrig="1112" w14:anchorId="3E439D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3.5pt;height:26.25pt;mso-width-percent:0;mso-height-percent:0;mso-width-percent:0;mso-height-percent:0">
                <v:imagedata r:id="rId2" o:title=""/>
              </v:shape>
              <o:OLEObject Type="Embed" ProgID="Visio.Drawing.11" ShapeID="_x0000_i1025" DrawAspect="Content" ObjectID="_1766581200" r:id="rId3"/>
            </w:object>
          </w:r>
        </w:p>
      </w:tc>
    </w:tr>
    <w:tr w:rsidR="00AE5A0A" w:rsidRPr="00FD764C" w14:paraId="19A164BF" w14:textId="77777777" w:rsidTr="004405A9">
      <w:trPr>
        <w:jc w:val="center"/>
      </w:trPr>
      <w:tc>
        <w:tcPr>
          <w:tcW w:w="1276" w:type="dxa"/>
          <w:vMerge/>
        </w:tcPr>
        <w:p w14:paraId="61146CDD" w14:textId="77777777"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  <w:tc>
        <w:tcPr>
          <w:tcW w:w="4536" w:type="dxa"/>
          <w:vAlign w:val="center"/>
        </w:tcPr>
        <w:p w14:paraId="67A14787" w14:textId="77777777"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Macroproceso: Gestión Académica</w:t>
          </w:r>
        </w:p>
      </w:tc>
      <w:tc>
        <w:tcPr>
          <w:tcW w:w="2268" w:type="dxa"/>
          <w:vAlign w:val="center"/>
        </w:tcPr>
        <w:p w14:paraId="3141FFCD" w14:textId="77777777" w:rsidR="00AE5A0A" w:rsidRPr="00FD764C" w:rsidRDefault="002E01BC" w:rsidP="004405A9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>
            <w:rPr>
              <w:rFonts w:ascii="Arial" w:hAnsi="Arial" w:cs="Arial"/>
              <w:sz w:val="24"/>
              <w:szCs w:val="24"/>
              <w:lang w:val="es-CO"/>
            </w:rPr>
            <w:t>Versión: 01</w:t>
          </w:r>
        </w:p>
      </w:tc>
      <w:tc>
        <w:tcPr>
          <w:tcW w:w="1843" w:type="dxa"/>
          <w:vMerge/>
        </w:tcPr>
        <w:p w14:paraId="4BFF3BAE" w14:textId="77777777"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</w:tr>
    <w:tr w:rsidR="00AE5A0A" w:rsidRPr="00FD764C" w14:paraId="43840A30" w14:textId="77777777" w:rsidTr="004405A9">
      <w:trPr>
        <w:trHeight w:val="523"/>
        <w:jc w:val="center"/>
      </w:trPr>
      <w:tc>
        <w:tcPr>
          <w:tcW w:w="1276" w:type="dxa"/>
          <w:vMerge/>
        </w:tcPr>
        <w:p w14:paraId="5FA2A164" w14:textId="77777777"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  <w:tc>
        <w:tcPr>
          <w:tcW w:w="4536" w:type="dxa"/>
          <w:vAlign w:val="center"/>
        </w:tcPr>
        <w:p w14:paraId="7D166765" w14:textId="77777777"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Proceso: Gestión de la Docencia</w:t>
          </w:r>
        </w:p>
      </w:tc>
      <w:tc>
        <w:tcPr>
          <w:tcW w:w="2268" w:type="dxa"/>
          <w:vAlign w:val="center"/>
        </w:tcPr>
        <w:p w14:paraId="5F898760" w14:textId="77777777" w:rsidR="00AE5A0A" w:rsidRPr="00FD764C" w:rsidRDefault="00AE5A0A" w:rsidP="002E01BC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Fecha de Aprobación: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 xml:space="preserve"> </w:t>
          </w:r>
          <w:r w:rsidR="002E01BC" w:rsidRPr="002E01BC">
            <w:rPr>
              <w:rFonts w:ascii="Arial" w:hAnsi="Arial" w:cs="Arial"/>
              <w:sz w:val="24"/>
              <w:szCs w:val="24"/>
              <w:lang w:val="es-CO"/>
            </w:rPr>
            <w:t>08/09/2014</w:t>
          </w:r>
        </w:p>
      </w:tc>
      <w:tc>
        <w:tcPr>
          <w:tcW w:w="1843" w:type="dxa"/>
          <w:vMerge/>
        </w:tcPr>
        <w:p w14:paraId="3A1B471E" w14:textId="77777777"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</w:tr>
  </w:tbl>
  <w:p w14:paraId="3B87A76F" w14:textId="77777777" w:rsidR="00B603BE" w:rsidRPr="00AB3CDB" w:rsidRDefault="00B603BE" w:rsidP="00AB3CDB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 w15:restartNumberingAfterBreak="0">
    <w:nsid w:val="15BF64A6"/>
    <w:multiLevelType w:val="hybridMultilevel"/>
    <w:tmpl w:val="664494C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46C4"/>
    <w:multiLevelType w:val="hybridMultilevel"/>
    <w:tmpl w:val="E7D80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A1559"/>
    <w:multiLevelType w:val="hybridMultilevel"/>
    <w:tmpl w:val="3758AC9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AF63F9"/>
    <w:multiLevelType w:val="hybridMultilevel"/>
    <w:tmpl w:val="0BAADF2C"/>
    <w:lvl w:ilvl="0" w:tplc="6AB2BA70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7028"/>
    <w:multiLevelType w:val="hybridMultilevel"/>
    <w:tmpl w:val="664494C4"/>
    <w:lvl w:ilvl="0" w:tplc="C7A471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39"/>
    <w:rsid w:val="000007FB"/>
    <w:rsid w:val="00000F1B"/>
    <w:rsid w:val="00003A15"/>
    <w:rsid w:val="00003D77"/>
    <w:rsid w:val="000074F6"/>
    <w:rsid w:val="00007736"/>
    <w:rsid w:val="00012BBE"/>
    <w:rsid w:val="00014F7C"/>
    <w:rsid w:val="00015341"/>
    <w:rsid w:val="00015ACC"/>
    <w:rsid w:val="00021707"/>
    <w:rsid w:val="000245EA"/>
    <w:rsid w:val="00025BD9"/>
    <w:rsid w:val="0003100E"/>
    <w:rsid w:val="000351A9"/>
    <w:rsid w:val="000400C4"/>
    <w:rsid w:val="000404A4"/>
    <w:rsid w:val="000417CB"/>
    <w:rsid w:val="00044957"/>
    <w:rsid w:val="000561BC"/>
    <w:rsid w:val="000606FF"/>
    <w:rsid w:val="00062727"/>
    <w:rsid w:val="00064038"/>
    <w:rsid w:val="00071488"/>
    <w:rsid w:val="000734DA"/>
    <w:rsid w:val="00074D42"/>
    <w:rsid w:val="00074E36"/>
    <w:rsid w:val="000774A1"/>
    <w:rsid w:val="00084110"/>
    <w:rsid w:val="00086D30"/>
    <w:rsid w:val="0008735C"/>
    <w:rsid w:val="0009009C"/>
    <w:rsid w:val="00091358"/>
    <w:rsid w:val="00095C63"/>
    <w:rsid w:val="000961EB"/>
    <w:rsid w:val="000968E9"/>
    <w:rsid w:val="00096CA0"/>
    <w:rsid w:val="00097384"/>
    <w:rsid w:val="000A6455"/>
    <w:rsid w:val="000B023D"/>
    <w:rsid w:val="000B26D6"/>
    <w:rsid w:val="000B2900"/>
    <w:rsid w:val="000B4982"/>
    <w:rsid w:val="000B5018"/>
    <w:rsid w:val="000D0F74"/>
    <w:rsid w:val="000D2ECA"/>
    <w:rsid w:val="000D74E2"/>
    <w:rsid w:val="000E1245"/>
    <w:rsid w:val="000E1F68"/>
    <w:rsid w:val="000E2E00"/>
    <w:rsid w:val="000E4853"/>
    <w:rsid w:val="000E4AD1"/>
    <w:rsid w:val="000F0F39"/>
    <w:rsid w:val="000F5064"/>
    <w:rsid w:val="000F5CBC"/>
    <w:rsid w:val="000F5EE0"/>
    <w:rsid w:val="00100479"/>
    <w:rsid w:val="00105188"/>
    <w:rsid w:val="00105811"/>
    <w:rsid w:val="00107768"/>
    <w:rsid w:val="00115201"/>
    <w:rsid w:val="0011555F"/>
    <w:rsid w:val="001161A4"/>
    <w:rsid w:val="001244D0"/>
    <w:rsid w:val="0012706E"/>
    <w:rsid w:val="001320EC"/>
    <w:rsid w:val="00133DB2"/>
    <w:rsid w:val="0014099E"/>
    <w:rsid w:val="0014184E"/>
    <w:rsid w:val="00141DE6"/>
    <w:rsid w:val="001442E7"/>
    <w:rsid w:val="0014616A"/>
    <w:rsid w:val="00146FD2"/>
    <w:rsid w:val="0015190F"/>
    <w:rsid w:val="00152EF1"/>
    <w:rsid w:val="00153542"/>
    <w:rsid w:val="00153CDC"/>
    <w:rsid w:val="00154FD3"/>
    <w:rsid w:val="001572C1"/>
    <w:rsid w:val="00160AE1"/>
    <w:rsid w:val="00161BEE"/>
    <w:rsid w:val="001631E2"/>
    <w:rsid w:val="00163F1C"/>
    <w:rsid w:val="00165BDD"/>
    <w:rsid w:val="00167DB2"/>
    <w:rsid w:val="001745B2"/>
    <w:rsid w:val="00175724"/>
    <w:rsid w:val="00184ACA"/>
    <w:rsid w:val="0018567E"/>
    <w:rsid w:val="001860BF"/>
    <w:rsid w:val="001911EC"/>
    <w:rsid w:val="00196051"/>
    <w:rsid w:val="001967F0"/>
    <w:rsid w:val="001A0D60"/>
    <w:rsid w:val="001A3D5B"/>
    <w:rsid w:val="001A4C21"/>
    <w:rsid w:val="001C22BE"/>
    <w:rsid w:val="001C251F"/>
    <w:rsid w:val="001D77FC"/>
    <w:rsid w:val="001E04A3"/>
    <w:rsid w:val="001E527D"/>
    <w:rsid w:val="001F25AB"/>
    <w:rsid w:val="001F3B82"/>
    <w:rsid w:val="001F5161"/>
    <w:rsid w:val="001F5727"/>
    <w:rsid w:val="001F77C9"/>
    <w:rsid w:val="00203170"/>
    <w:rsid w:val="00204A5E"/>
    <w:rsid w:val="0021548A"/>
    <w:rsid w:val="00226428"/>
    <w:rsid w:val="00230CF4"/>
    <w:rsid w:val="002313AF"/>
    <w:rsid w:val="00242672"/>
    <w:rsid w:val="002431E4"/>
    <w:rsid w:val="00245ACB"/>
    <w:rsid w:val="00245B5B"/>
    <w:rsid w:val="0024677B"/>
    <w:rsid w:val="002501A6"/>
    <w:rsid w:val="0025587E"/>
    <w:rsid w:val="002563A7"/>
    <w:rsid w:val="002650C2"/>
    <w:rsid w:val="00270F07"/>
    <w:rsid w:val="002732D9"/>
    <w:rsid w:val="0027569B"/>
    <w:rsid w:val="00281AD8"/>
    <w:rsid w:val="002831E5"/>
    <w:rsid w:val="002945BF"/>
    <w:rsid w:val="002A1FD5"/>
    <w:rsid w:val="002B3EFE"/>
    <w:rsid w:val="002B4218"/>
    <w:rsid w:val="002B65BB"/>
    <w:rsid w:val="002B7464"/>
    <w:rsid w:val="002B7F64"/>
    <w:rsid w:val="002C2CB8"/>
    <w:rsid w:val="002C4B5D"/>
    <w:rsid w:val="002C6201"/>
    <w:rsid w:val="002D20E4"/>
    <w:rsid w:val="002D6001"/>
    <w:rsid w:val="002D673C"/>
    <w:rsid w:val="002D79FB"/>
    <w:rsid w:val="002E01BC"/>
    <w:rsid w:val="002E0F27"/>
    <w:rsid w:val="002E1056"/>
    <w:rsid w:val="002E192D"/>
    <w:rsid w:val="002E69CE"/>
    <w:rsid w:val="002E7C7C"/>
    <w:rsid w:val="002F0FB6"/>
    <w:rsid w:val="00305B53"/>
    <w:rsid w:val="00312616"/>
    <w:rsid w:val="00317C10"/>
    <w:rsid w:val="003201C8"/>
    <w:rsid w:val="003247EA"/>
    <w:rsid w:val="003263B4"/>
    <w:rsid w:val="00326B56"/>
    <w:rsid w:val="00326F94"/>
    <w:rsid w:val="00330E4C"/>
    <w:rsid w:val="00331169"/>
    <w:rsid w:val="0033141D"/>
    <w:rsid w:val="0033261A"/>
    <w:rsid w:val="0033264A"/>
    <w:rsid w:val="00333651"/>
    <w:rsid w:val="00333A43"/>
    <w:rsid w:val="00334236"/>
    <w:rsid w:val="003361DA"/>
    <w:rsid w:val="00342534"/>
    <w:rsid w:val="0034294D"/>
    <w:rsid w:val="00344C90"/>
    <w:rsid w:val="003453A7"/>
    <w:rsid w:val="00345DA2"/>
    <w:rsid w:val="003464D7"/>
    <w:rsid w:val="00347282"/>
    <w:rsid w:val="00353FC8"/>
    <w:rsid w:val="00362E19"/>
    <w:rsid w:val="0036453B"/>
    <w:rsid w:val="0036511B"/>
    <w:rsid w:val="003652C9"/>
    <w:rsid w:val="003715DB"/>
    <w:rsid w:val="00372ED7"/>
    <w:rsid w:val="00375FB7"/>
    <w:rsid w:val="00376C9A"/>
    <w:rsid w:val="00382F51"/>
    <w:rsid w:val="00383A42"/>
    <w:rsid w:val="00384D6B"/>
    <w:rsid w:val="003859E7"/>
    <w:rsid w:val="00393D40"/>
    <w:rsid w:val="003A26CF"/>
    <w:rsid w:val="003A6EDD"/>
    <w:rsid w:val="003A74D2"/>
    <w:rsid w:val="003B02BF"/>
    <w:rsid w:val="003C1C42"/>
    <w:rsid w:val="003D32DA"/>
    <w:rsid w:val="003D5BDD"/>
    <w:rsid w:val="003D699F"/>
    <w:rsid w:val="003D7DE5"/>
    <w:rsid w:val="003E0728"/>
    <w:rsid w:val="003E28A5"/>
    <w:rsid w:val="003E47DB"/>
    <w:rsid w:val="003E48D4"/>
    <w:rsid w:val="003E5F9A"/>
    <w:rsid w:val="003E709A"/>
    <w:rsid w:val="003E71D7"/>
    <w:rsid w:val="003E7AC4"/>
    <w:rsid w:val="003F36E3"/>
    <w:rsid w:val="003F4482"/>
    <w:rsid w:val="0040021E"/>
    <w:rsid w:val="00402100"/>
    <w:rsid w:val="00402F2F"/>
    <w:rsid w:val="0040612D"/>
    <w:rsid w:val="0041318B"/>
    <w:rsid w:val="00414DCE"/>
    <w:rsid w:val="0041668C"/>
    <w:rsid w:val="00422C9A"/>
    <w:rsid w:val="004255C7"/>
    <w:rsid w:val="00425E09"/>
    <w:rsid w:val="00430B6F"/>
    <w:rsid w:val="0043331B"/>
    <w:rsid w:val="00440553"/>
    <w:rsid w:val="00441190"/>
    <w:rsid w:val="00443780"/>
    <w:rsid w:val="0044411E"/>
    <w:rsid w:val="0044473C"/>
    <w:rsid w:val="00447241"/>
    <w:rsid w:val="004478F1"/>
    <w:rsid w:val="00447FB2"/>
    <w:rsid w:val="00450B29"/>
    <w:rsid w:val="00451BB4"/>
    <w:rsid w:val="00456DF1"/>
    <w:rsid w:val="00460C90"/>
    <w:rsid w:val="00463FAD"/>
    <w:rsid w:val="0048085A"/>
    <w:rsid w:val="00483741"/>
    <w:rsid w:val="00487139"/>
    <w:rsid w:val="00490365"/>
    <w:rsid w:val="00494A66"/>
    <w:rsid w:val="00497467"/>
    <w:rsid w:val="004A338C"/>
    <w:rsid w:val="004A4250"/>
    <w:rsid w:val="004A5B6B"/>
    <w:rsid w:val="004A5D28"/>
    <w:rsid w:val="004A7AA5"/>
    <w:rsid w:val="004B1D99"/>
    <w:rsid w:val="004B1E7D"/>
    <w:rsid w:val="004B3DF5"/>
    <w:rsid w:val="004B411D"/>
    <w:rsid w:val="004B66E5"/>
    <w:rsid w:val="004B6FAB"/>
    <w:rsid w:val="004B7D89"/>
    <w:rsid w:val="004C1B4C"/>
    <w:rsid w:val="004C2A9C"/>
    <w:rsid w:val="004D16DF"/>
    <w:rsid w:val="004D7B3B"/>
    <w:rsid w:val="004E4A99"/>
    <w:rsid w:val="004F1444"/>
    <w:rsid w:val="004F48B3"/>
    <w:rsid w:val="00500120"/>
    <w:rsid w:val="005009C5"/>
    <w:rsid w:val="005012CE"/>
    <w:rsid w:val="005038C1"/>
    <w:rsid w:val="00503EE8"/>
    <w:rsid w:val="00503FF1"/>
    <w:rsid w:val="00505C8C"/>
    <w:rsid w:val="00507477"/>
    <w:rsid w:val="00527129"/>
    <w:rsid w:val="00532017"/>
    <w:rsid w:val="005333F7"/>
    <w:rsid w:val="00534239"/>
    <w:rsid w:val="0053486F"/>
    <w:rsid w:val="00535E45"/>
    <w:rsid w:val="00540156"/>
    <w:rsid w:val="005402E4"/>
    <w:rsid w:val="0054116F"/>
    <w:rsid w:val="005465F4"/>
    <w:rsid w:val="005529B3"/>
    <w:rsid w:val="00554DC9"/>
    <w:rsid w:val="005624B2"/>
    <w:rsid w:val="00562BBE"/>
    <w:rsid w:val="00562CFF"/>
    <w:rsid w:val="005640C6"/>
    <w:rsid w:val="005676E5"/>
    <w:rsid w:val="00572CD1"/>
    <w:rsid w:val="00574F23"/>
    <w:rsid w:val="005754F0"/>
    <w:rsid w:val="00576752"/>
    <w:rsid w:val="00583415"/>
    <w:rsid w:val="005868D8"/>
    <w:rsid w:val="00591299"/>
    <w:rsid w:val="00591489"/>
    <w:rsid w:val="005A077B"/>
    <w:rsid w:val="005A70BD"/>
    <w:rsid w:val="005B1D20"/>
    <w:rsid w:val="005B230C"/>
    <w:rsid w:val="005B2842"/>
    <w:rsid w:val="005C5931"/>
    <w:rsid w:val="005C64A5"/>
    <w:rsid w:val="005D0836"/>
    <w:rsid w:val="005D0FE7"/>
    <w:rsid w:val="005D6342"/>
    <w:rsid w:val="005D720A"/>
    <w:rsid w:val="005E21A4"/>
    <w:rsid w:val="005E31F9"/>
    <w:rsid w:val="005F31A0"/>
    <w:rsid w:val="005F3913"/>
    <w:rsid w:val="005F3E2D"/>
    <w:rsid w:val="005F683B"/>
    <w:rsid w:val="005F6D8C"/>
    <w:rsid w:val="005F7F86"/>
    <w:rsid w:val="00603E0F"/>
    <w:rsid w:val="0060571A"/>
    <w:rsid w:val="006128B8"/>
    <w:rsid w:val="00612AFE"/>
    <w:rsid w:val="00613750"/>
    <w:rsid w:val="00614687"/>
    <w:rsid w:val="00624673"/>
    <w:rsid w:val="006258E4"/>
    <w:rsid w:val="00630DDB"/>
    <w:rsid w:val="00636FCF"/>
    <w:rsid w:val="006406AE"/>
    <w:rsid w:val="00641A83"/>
    <w:rsid w:val="006439D7"/>
    <w:rsid w:val="00645A0E"/>
    <w:rsid w:val="00645AD4"/>
    <w:rsid w:val="006478FA"/>
    <w:rsid w:val="0065247A"/>
    <w:rsid w:val="00652611"/>
    <w:rsid w:val="00663B02"/>
    <w:rsid w:val="0066431A"/>
    <w:rsid w:val="00680CF5"/>
    <w:rsid w:val="00682B73"/>
    <w:rsid w:val="00682EC2"/>
    <w:rsid w:val="006871AC"/>
    <w:rsid w:val="00691518"/>
    <w:rsid w:val="00692B0C"/>
    <w:rsid w:val="0069526B"/>
    <w:rsid w:val="006958E0"/>
    <w:rsid w:val="0069746A"/>
    <w:rsid w:val="0069770B"/>
    <w:rsid w:val="006A01F4"/>
    <w:rsid w:val="006B0908"/>
    <w:rsid w:val="006B4E0F"/>
    <w:rsid w:val="006B62C1"/>
    <w:rsid w:val="006C2187"/>
    <w:rsid w:val="006C5BC9"/>
    <w:rsid w:val="006D7A26"/>
    <w:rsid w:val="006E0689"/>
    <w:rsid w:val="006E2B36"/>
    <w:rsid w:val="006F211B"/>
    <w:rsid w:val="006F44CE"/>
    <w:rsid w:val="006F5A26"/>
    <w:rsid w:val="007033ED"/>
    <w:rsid w:val="00703508"/>
    <w:rsid w:val="0070473B"/>
    <w:rsid w:val="0070512E"/>
    <w:rsid w:val="00705381"/>
    <w:rsid w:val="007056B0"/>
    <w:rsid w:val="00711AA1"/>
    <w:rsid w:val="00714B19"/>
    <w:rsid w:val="00722BDE"/>
    <w:rsid w:val="007258FB"/>
    <w:rsid w:val="0072688B"/>
    <w:rsid w:val="00734243"/>
    <w:rsid w:val="00743611"/>
    <w:rsid w:val="00753E90"/>
    <w:rsid w:val="00762170"/>
    <w:rsid w:val="00773DEB"/>
    <w:rsid w:val="007741DF"/>
    <w:rsid w:val="00774636"/>
    <w:rsid w:val="00781243"/>
    <w:rsid w:val="00785C19"/>
    <w:rsid w:val="0078732B"/>
    <w:rsid w:val="00787DA9"/>
    <w:rsid w:val="00787E0A"/>
    <w:rsid w:val="007A2CFF"/>
    <w:rsid w:val="007A3A3D"/>
    <w:rsid w:val="007B1D1F"/>
    <w:rsid w:val="007B3313"/>
    <w:rsid w:val="007B663B"/>
    <w:rsid w:val="007C10C6"/>
    <w:rsid w:val="007C2538"/>
    <w:rsid w:val="007C4D01"/>
    <w:rsid w:val="007C5A5C"/>
    <w:rsid w:val="007D06DD"/>
    <w:rsid w:val="007D4C61"/>
    <w:rsid w:val="007D63D4"/>
    <w:rsid w:val="007E7B92"/>
    <w:rsid w:val="007F20AE"/>
    <w:rsid w:val="007F2CA3"/>
    <w:rsid w:val="007F5560"/>
    <w:rsid w:val="00803056"/>
    <w:rsid w:val="00805CF9"/>
    <w:rsid w:val="00810B05"/>
    <w:rsid w:val="00812694"/>
    <w:rsid w:val="00812C92"/>
    <w:rsid w:val="00820B48"/>
    <w:rsid w:val="00821EC2"/>
    <w:rsid w:val="00823735"/>
    <w:rsid w:val="00823FEB"/>
    <w:rsid w:val="008261D1"/>
    <w:rsid w:val="0082646C"/>
    <w:rsid w:val="00830C0D"/>
    <w:rsid w:val="00832A40"/>
    <w:rsid w:val="00832C42"/>
    <w:rsid w:val="0083534E"/>
    <w:rsid w:val="00840511"/>
    <w:rsid w:val="008416BE"/>
    <w:rsid w:val="00842A50"/>
    <w:rsid w:val="00843316"/>
    <w:rsid w:val="00846E73"/>
    <w:rsid w:val="00854218"/>
    <w:rsid w:val="008603BD"/>
    <w:rsid w:val="008606E1"/>
    <w:rsid w:val="0086088C"/>
    <w:rsid w:val="00862648"/>
    <w:rsid w:val="00865284"/>
    <w:rsid w:val="00872817"/>
    <w:rsid w:val="00875D2B"/>
    <w:rsid w:val="00876E5D"/>
    <w:rsid w:val="00885444"/>
    <w:rsid w:val="00885706"/>
    <w:rsid w:val="008869C4"/>
    <w:rsid w:val="00890369"/>
    <w:rsid w:val="00891880"/>
    <w:rsid w:val="00897789"/>
    <w:rsid w:val="008A015E"/>
    <w:rsid w:val="008A06D1"/>
    <w:rsid w:val="008A6746"/>
    <w:rsid w:val="008A765A"/>
    <w:rsid w:val="008B0CB5"/>
    <w:rsid w:val="008B780C"/>
    <w:rsid w:val="008C2240"/>
    <w:rsid w:val="008C2CEA"/>
    <w:rsid w:val="008C3BCF"/>
    <w:rsid w:val="008C6778"/>
    <w:rsid w:val="008D2D31"/>
    <w:rsid w:val="008D537D"/>
    <w:rsid w:val="008D7250"/>
    <w:rsid w:val="008E1BD1"/>
    <w:rsid w:val="008E21A8"/>
    <w:rsid w:val="008F524D"/>
    <w:rsid w:val="008F5647"/>
    <w:rsid w:val="0090092D"/>
    <w:rsid w:val="00902F85"/>
    <w:rsid w:val="00913444"/>
    <w:rsid w:val="00914BC2"/>
    <w:rsid w:val="00923871"/>
    <w:rsid w:val="00927F4E"/>
    <w:rsid w:val="00931B93"/>
    <w:rsid w:val="0093251F"/>
    <w:rsid w:val="00933901"/>
    <w:rsid w:val="0093407F"/>
    <w:rsid w:val="009360A9"/>
    <w:rsid w:val="00943A19"/>
    <w:rsid w:val="00953102"/>
    <w:rsid w:val="009532B2"/>
    <w:rsid w:val="00955DC1"/>
    <w:rsid w:val="0097351B"/>
    <w:rsid w:val="00974798"/>
    <w:rsid w:val="00983916"/>
    <w:rsid w:val="00984E7D"/>
    <w:rsid w:val="009854E2"/>
    <w:rsid w:val="00993915"/>
    <w:rsid w:val="00995FDF"/>
    <w:rsid w:val="009A4204"/>
    <w:rsid w:val="009A6F62"/>
    <w:rsid w:val="009B144D"/>
    <w:rsid w:val="009B1C92"/>
    <w:rsid w:val="009B3B2D"/>
    <w:rsid w:val="009B7DFE"/>
    <w:rsid w:val="009C001E"/>
    <w:rsid w:val="009C06B5"/>
    <w:rsid w:val="009C2C93"/>
    <w:rsid w:val="009C72BB"/>
    <w:rsid w:val="009E01D5"/>
    <w:rsid w:val="009E24A1"/>
    <w:rsid w:val="009E5A8C"/>
    <w:rsid w:val="009F1800"/>
    <w:rsid w:val="009F5920"/>
    <w:rsid w:val="009F7A0D"/>
    <w:rsid w:val="00A07FA6"/>
    <w:rsid w:val="00A13634"/>
    <w:rsid w:val="00A1386A"/>
    <w:rsid w:val="00A215CD"/>
    <w:rsid w:val="00A2192D"/>
    <w:rsid w:val="00A221E1"/>
    <w:rsid w:val="00A262B2"/>
    <w:rsid w:val="00A3425A"/>
    <w:rsid w:val="00A363ED"/>
    <w:rsid w:val="00A40C1F"/>
    <w:rsid w:val="00A4653F"/>
    <w:rsid w:val="00A47B9C"/>
    <w:rsid w:val="00A50CAC"/>
    <w:rsid w:val="00A52BFA"/>
    <w:rsid w:val="00A55D18"/>
    <w:rsid w:val="00A61739"/>
    <w:rsid w:val="00A65310"/>
    <w:rsid w:val="00A66741"/>
    <w:rsid w:val="00A6763D"/>
    <w:rsid w:val="00A71E68"/>
    <w:rsid w:val="00A74F07"/>
    <w:rsid w:val="00A8255E"/>
    <w:rsid w:val="00A85F1E"/>
    <w:rsid w:val="00A87182"/>
    <w:rsid w:val="00A9061A"/>
    <w:rsid w:val="00A919BB"/>
    <w:rsid w:val="00A9206B"/>
    <w:rsid w:val="00A9312C"/>
    <w:rsid w:val="00A93B0A"/>
    <w:rsid w:val="00A9667F"/>
    <w:rsid w:val="00AA11B9"/>
    <w:rsid w:val="00AA1CBE"/>
    <w:rsid w:val="00AA2266"/>
    <w:rsid w:val="00AA3FE9"/>
    <w:rsid w:val="00AA5EEB"/>
    <w:rsid w:val="00AB17F0"/>
    <w:rsid w:val="00AB2CF3"/>
    <w:rsid w:val="00AB2F59"/>
    <w:rsid w:val="00AB3CDB"/>
    <w:rsid w:val="00AB621F"/>
    <w:rsid w:val="00AC0BD3"/>
    <w:rsid w:val="00AC14E6"/>
    <w:rsid w:val="00AC1C30"/>
    <w:rsid w:val="00AC3C64"/>
    <w:rsid w:val="00AC49CB"/>
    <w:rsid w:val="00AC4FAE"/>
    <w:rsid w:val="00AC54C2"/>
    <w:rsid w:val="00AC5F01"/>
    <w:rsid w:val="00AC6F72"/>
    <w:rsid w:val="00AD2B07"/>
    <w:rsid w:val="00AD7061"/>
    <w:rsid w:val="00AE1DA8"/>
    <w:rsid w:val="00AE2294"/>
    <w:rsid w:val="00AE2D90"/>
    <w:rsid w:val="00AE3ACF"/>
    <w:rsid w:val="00AE5A0A"/>
    <w:rsid w:val="00AE7295"/>
    <w:rsid w:val="00AF0F8A"/>
    <w:rsid w:val="00AF1F0B"/>
    <w:rsid w:val="00B02DFA"/>
    <w:rsid w:val="00B040C4"/>
    <w:rsid w:val="00B048C3"/>
    <w:rsid w:val="00B0626C"/>
    <w:rsid w:val="00B117B7"/>
    <w:rsid w:val="00B1222D"/>
    <w:rsid w:val="00B1429E"/>
    <w:rsid w:val="00B16DFD"/>
    <w:rsid w:val="00B22967"/>
    <w:rsid w:val="00B23D9C"/>
    <w:rsid w:val="00B31CED"/>
    <w:rsid w:val="00B325D3"/>
    <w:rsid w:val="00B33A67"/>
    <w:rsid w:val="00B3418D"/>
    <w:rsid w:val="00B36D0B"/>
    <w:rsid w:val="00B3758D"/>
    <w:rsid w:val="00B452F9"/>
    <w:rsid w:val="00B51285"/>
    <w:rsid w:val="00B531D8"/>
    <w:rsid w:val="00B54298"/>
    <w:rsid w:val="00B603BE"/>
    <w:rsid w:val="00B6080A"/>
    <w:rsid w:val="00B62796"/>
    <w:rsid w:val="00B679EC"/>
    <w:rsid w:val="00B67E96"/>
    <w:rsid w:val="00B71CE5"/>
    <w:rsid w:val="00B74250"/>
    <w:rsid w:val="00B749F6"/>
    <w:rsid w:val="00B76981"/>
    <w:rsid w:val="00B83DCF"/>
    <w:rsid w:val="00B87B02"/>
    <w:rsid w:val="00B94C8D"/>
    <w:rsid w:val="00B974CB"/>
    <w:rsid w:val="00B97928"/>
    <w:rsid w:val="00BA228C"/>
    <w:rsid w:val="00BA3B32"/>
    <w:rsid w:val="00BB05FD"/>
    <w:rsid w:val="00BC2FC0"/>
    <w:rsid w:val="00BC3029"/>
    <w:rsid w:val="00BC3786"/>
    <w:rsid w:val="00BC532D"/>
    <w:rsid w:val="00BD71BF"/>
    <w:rsid w:val="00BE42AC"/>
    <w:rsid w:val="00BE7281"/>
    <w:rsid w:val="00BF0309"/>
    <w:rsid w:val="00BF1BBD"/>
    <w:rsid w:val="00C23218"/>
    <w:rsid w:val="00C239E1"/>
    <w:rsid w:val="00C30233"/>
    <w:rsid w:val="00C30B19"/>
    <w:rsid w:val="00C3181A"/>
    <w:rsid w:val="00C357F7"/>
    <w:rsid w:val="00C414E1"/>
    <w:rsid w:val="00C43BBD"/>
    <w:rsid w:val="00C45405"/>
    <w:rsid w:val="00C45896"/>
    <w:rsid w:val="00C50D8D"/>
    <w:rsid w:val="00C51DA3"/>
    <w:rsid w:val="00C52FB5"/>
    <w:rsid w:val="00C53A1D"/>
    <w:rsid w:val="00C5440E"/>
    <w:rsid w:val="00C547E1"/>
    <w:rsid w:val="00C56E1E"/>
    <w:rsid w:val="00C60046"/>
    <w:rsid w:val="00C624DC"/>
    <w:rsid w:val="00C63FE5"/>
    <w:rsid w:val="00C642B2"/>
    <w:rsid w:val="00C7009A"/>
    <w:rsid w:val="00C71E9B"/>
    <w:rsid w:val="00C71EF7"/>
    <w:rsid w:val="00C72EA3"/>
    <w:rsid w:val="00C83A4B"/>
    <w:rsid w:val="00C84ADA"/>
    <w:rsid w:val="00C86595"/>
    <w:rsid w:val="00C949BC"/>
    <w:rsid w:val="00CA03F0"/>
    <w:rsid w:val="00CA0E09"/>
    <w:rsid w:val="00CA269A"/>
    <w:rsid w:val="00CA3F8A"/>
    <w:rsid w:val="00CB7BC6"/>
    <w:rsid w:val="00CC0596"/>
    <w:rsid w:val="00CC423C"/>
    <w:rsid w:val="00CC4BD9"/>
    <w:rsid w:val="00CD13A8"/>
    <w:rsid w:val="00CD1D66"/>
    <w:rsid w:val="00CD5D29"/>
    <w:rsid w:val="00CD6444"/>
    <w:rsid w:val="00CE306A"/>
    <w:rsid w:val="00CE7D6F"/>
    <w:rsid w:val="00CF068B"/>
    <w:rsid w:val="00CF2A97"/>
    <w:rsid w:val="00CF394B"/>
    <w:rsid w:val="00CF449C"/>
    <w:rsid w:val="00CF46E4"/>
    <w:rsid w:val="00CF5195"/>
    <w:rsid w:val="00CF6D90"/>
    <w:rsid w:val="00D007B7"/>
    <w:rsid w:val="00D00E81"/>
    <w:rsid w:val="00D03D21"/>
    <w:rsid w:val="00D06536"/>
    <w:rsid w:val="00D100AA"/>
    <w:rsid w:val="00D10748"/>
    <w:rsid w:val="00D142FB"/>
    <w:rsid w:val="00D14752"/>
    <w:rsid w:val="00D16747"/>
    <w:rsid w:val="00D17132"/>
    <w:rsid w:val="00D2128A"/>
    <w:rsid w:val="00D3218B"/>
    <w:rsid w:val="00D327C6"/>
    <w:rsid w:val="00D33BAA"/>
    <w:rsid w:val="00D37268"/>
    <w:rsid w:val="00D37C8C"/>
    <w:rsid w:val="00D44188"/>
    <w:rsid w:val="00D4476F"/>
    <w:rsid w:val="00D46AE3"/>
    <w:rsid w:val="00D470F9"/>
    <w:rsid w:val="00D4773B"/>
    <w:rsid w:val="00D55F51"/>
    <w:rsid w:val="00D6529A"/>
    <w:rsid w:val="00D65A66"/>
    <w:rsid w:val="00D6672C"/>
    <w:rsid w:val="00D80C66"/>
    <w:rsid w:val="00D92D75"/>
    <w:rsid w:val="00D95D67"/>
    <w:rsid w:val="00DA3C7A"/>
    <w:rsid w:val="00DA3F65"/>
    <w:rsid w:val="00DA41F6"/>
    <w:rsid w:val="00DB1766"/>
    <w:rsid w:val="00DB201A"/>
    <w:rsid w:val="00DB36AC"/>
    <w:rsid w:val="00DB72B6"/>
    <w:rsid w:val="00DB73E8"/>
    <w:rsid w:val="00DB7F43"/>
    <w:rsid w:val="00DC4218"/>
    <w:rsid w:val="00DC489C"/>
    <w:rsid w:val="00DD0D12"/>
    <w:rsid w:val="00DD1F3A"/>
    <w:rsid w:val="00DD433C"/>
    <w:rsid w:val="00DD4909"/>
    <w:rsid w:val="00DD74F7"/>
    <w:rsid w:val="00DE30EF"/>
    <w:rsid w:val="00DF6638"/>
    <w:rsid w:val="00E00DE0"/>
    <w:rsid w:val="00E01828"/>
    <w:rsid w:val="00E01DE8"/>
    <w:rsid w:val="00E023A8"/>
    <w:rsid w:val="00E07A8D"/>
    <w:rsid w:val="00E07B66"/>
    <w:rsid w:val="00E104BC"/>
    <w:rsid w:val="00E13C36"/>
    <w:rsid w:val="00E23E4D"/>
    <w:rsid w:val="00E25804"/>
    <w:rsid w:val="00E266FC"/>
    <w:rsid w:val="00E30D39"/>
    <w:rsid w:val="00E31796"/>
    <w:rsid w:val="00E3338A"/>
    <w:rsid w:val="00E366FB"/>
    <w:rsid w:val="00E42B39"/>
    <w:rsid w:val="00E46ACA"/>
    <w:rsid w:val="00E51DE6"/>
    <w:rsid w:val="00E52327"/>
    <w:rsid w:val="00E53183"/>
    <w:rsid w:val="00E564AF"/>
    <w:rsid w:val="00E60254"/>
    <w:rsid w:val="00E63153"/>
    <w:rsid w:val="00E705CD"/>
    <w:rsid w:val="00E7090D"/>
    <w:rsid w:val="00E73B32"/>
    <w:rsid w:val="00E751A7"/>
    <w:rsid w:val="00E76C13"/>
    <w:rsid w:val="00E77951"/>
    <w:rsid w:val="00E823BD"/>
    <w:rsid w:val="00E82488"/>
    <w:rsid w:val="00E82879"/>
    <w:rsid w:val="00E8363F"/>
    <w:rsid w:val="00E86BBA"/>
    <w:rsid w:val="00E87698"/>
    <w:rsid w:val="00E91938"/>
    <w:rsid w:val="00E95040"/>
    <w:rsid w:val="00E95647"/>
    <w:rsid w:val="00E957D1"/>
    <w:rsid w:val="00E9587B"/>
    <w:rsid w:val="00E96FED"/>
    <w:rsid w:val="00EA2ED4"/>
    <w:rsid w:val="00EA3463"/>
    <w:rsid w:val="00EA36BE"/>
    <w:rsid w:val="00EA5373"/>
    <w:rsid w:val="00EA5BDC"/>
    <w:rsid w:val="00EB171C"/>
    <w:rsid w:val="00EB552F"/>
    <w:rsid w:val="00EC336A"/>
    <w:rsid w:val="00EC54AD"/>
    <w:rsid w:val="00EC57FE"/>
    <w:rsid w:val="00EC5F8C"/>
    <w:rsid w:val="00ED01ED"/>
    <w:rsid w:val="00ED12B5"/>
    <w:rsid w:val="00ED24DA"/>
    <w:rsid w:val="00ED41B2"/>
    <w:rsid w:val="00ED5A00"/>
    <w:rsid w:val="00ED6460"/>
    <w:rsid w:val="00EE207F"/>
    <w:rsid w:val="00EF0ABC"/>
    <w:rsid w:val="00EF5329"/>
    <w:rsid w:val="00EF584F"/>
    <w:rsid w:val="00EF675A"/>
    <w:rsid w:val="00F01BD0"/>
    <w:rsid w:val="00F02ABC"/>
    <w:rsid w:val="00F03869"/>
    <w:rsid w:val="00F05139"/>
    <w:rsid w:val="00F05C3B"/>
    <w:rsid w:val="00F07689"/>
    <w:rsid w:val="00F10A5E"/>
    <w:rsid w:val="00F11476"/>
    <w:rsid w:val="00F12F11"/>
    <w:rsid w:val="00F2066D"/>
    <w:rsid w:val="00F2190D"/>
    <w:rsid w:val="00F261EB"/>
    <w:rsid w:val="00F32CE0"/>
    <w:rsid w:val="00F35AB0"/>
    <w:rsid w:val="00F35E3C"/>
    <w:rsid w:val="00F40119"/>
    <w:rsid w:val="00F40590"/>
    <w:rsid w:val="00F519D2"/>
    <w:rsid w:val="00F60EAC"/>
    <w:rsid w:val="00F632C6"/>
    <w:rsid w:val="00F646D7"/>
    <w:rsid w:val="00F71427"/>
    <w:rsid w:val="00F74035"/>
    <w:rsid w:val="00F74E9E"/>
    <w:rsid w:val="00F74FC2"/>
    <w:rsid w:val="00F7789D"/>
    <w:rsid w:val="00F81461"/>
    <w:rsid w:val="00F829DE"/>
    <w:rsid w:val="00F86C7F"/>
    <w:rsid w:val="00F94FFC"/>
    <w:rsid w:val="00FB0A0E"/>
    <w:rsid w:val="00FB35E9"/>
    <w:rsid w:val="00FB7EAB"/>
    <w:rsid w:val="00FC763C"/>
    <w:rsid w:val="00FD0416"/>
    <w:rsid w:val="00FD2EB6"/>
    <w:rsid w:val="00FD4BFA"/>
    <w:rsid w:val="00FD5448"/>
    <w:rsid w:val="00FD764C"/>
    <w:rsid w:val="00FE1ECE"/>
    <w:rsid w:val="00FE20A8"/>
    <w:rsid w:val="00FE53E3"/>
    <w:rsid w:val="00FE6CA5"/>
    <w:rsid w:val="00FF11B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4CB44"/>
  <w15:docId w15:val="{129B9D1F-8C05-4128-87FD-3A1408A8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2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2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2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2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2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2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eastAsia="es-ES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semiHidden/>
    <w:rsid w:val="00A55D18"/>
    <w:rPr>
      <w:rFonts w:ascii="Humanst521 BT" w:hAnsi="Humanst521 BT"/>
      <w:iCs/>
      <w:caps/>
      <w:color w:val="333333"/>
      <w:spacing w:val="50"/>
      <w:kern w:val="28"/>
      <w:sz w:val="40"/>
      <w:lang w:eastAsia="es-ES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  <w:lang w:val="x-none"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zCs w:val="40"/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1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3"/>
      </w:numPr>
    </w:pPr>
    <w:rPr>
      <w14:shadow w14:blurRad="0" w14:dist="0" w14:dir="0" w14:sx="0" w14:sy="0" w14:kx="0" w14:ky="0" w14:algn="none">
        <w14:srgbClr w14:val="000000"/>
      </w14:shadow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  <w:style w:type="paragraph" w:customStyle="1" w:styleId="Default">
    <w:name w:val="Default"/>
    <w:rsid w:val="00FE20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customStyle="1" w:styleId="Standard">
    <w:name w:val="Standard"/>
    <w:rsid w:val="00FE20A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s-ES"/>
    </w:rPr>
  </w:style>
  <w:style w:type="table" w:customStyle="1" w:styleId="Tablaconcuadrcula11">
    <w:name w:val="Tabla con cuadrícula11"/>
    <w:basedOn w:val="Tablanormal"/>
    <w:next w:val="Tablaconcuadrcula"/>
    <w:rsid w:val="00D477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semiHidden/>
    <w:unhideWhenUsed/>
    <w:rsid w:val="000F5EE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F5EE0"/>
  </w:style>
  <w:style w:type="character" w:customStyle="1" w:styleId="TextocomentarioCar">
    <w:name w:val="Texto comentario Car"/>
    <w:basedOn w:val="Fuentedeprrafopredeter"/>
    <w:link w:val="Textocomentario"/>
    <w:semiHidden/>
    <w:rsid w:val="000F5EE0"/>
    <w:rPr>
      <w:rFonts w:ascii="Verdana" w:hAnsi="Verdana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F5E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F5EE0"/>
    <w:rPr>
      <w:rFonts w:ascii="Verdana" w:hAnsi="Verdana"/>
      <w:b/>
      <w:bCs/>
      <w:lang w:val="en-U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78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4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@udistrital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Visio_2003-2010_Drawing.vsd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izagi\Bizagi%20Process%20Modeler\Modeler\Templates\Plantilla%20SIGU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CDE2-26CB-4988-A9E3-B6A7FFB8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SIGUD</Template>
  <TotalTime>1</TotalTime>
  <Pages>2</Pages>
  <Words>573</Words>
  <Characters>3467</Characters>
  <Application>Microsoft Office Word</Application>
  <DocSecurity>0</DocSecurity>
  <Lines>231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del Proceso</vt:lpstr>
      <vt:lpstr>Nombre del Proceso</vt:lpstr>
    </vt:vector>
  </TitlesOfParts>
  <Company>Vision Software S.A.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Facultad de Ciencias  y Educacion</cp:lastModifiedBy>
  <cp:revision>2</cp:revision>
  <cp:lastPrinted>2022-01-18T20:17:00Z</cp:lastPrinted>
  <dcterms:created xsi:type="dcterms:W3CDTF">2024-01-12T21:12:00Z</dcterms:created>
  <dcterms:modified xsi:type="dcterms:W3CDTF">2024-01-12T21:12:00Z</dcterms:modified>
  <cp:category>Documento de Especificación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{20040514-2126-0334-9369-9CFD4B14C965}</vt:lpwstr>
  </property>
  <property fmtid="{D5CDD505-2E9C-101B-9397-08002B2CF9AE}" pid="3" name="Owner">
    <vt:lpwstr>7</vt:lpwstr>
  </property>
  <property fmtid="{D5CDD505-2E9C-101B-9397-08002B2CF9AE}" pid="4" name="Status">
    <vt:lpwstr>Draft</vt:lpwstr>
  </property>
  <property fmtid="{D5CDD505-2E9C-101B-9397-08002B2CF9AE}" pid="5" name="_NewReviewCycle">
    <vt:lpwstr/>
  </property>
</Properties>
</file>